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7B9C" w14:textId="0656790C" w:rsidR="005D4916" w:rsidRDefault="004F3E08" w:rsidP="005D4916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val="pl-PL"/>
        </w:rPr>
        <w:drawing>
          <wp:inline distT="0" distB="0" distL="0" distR="0" wp14:anchorId="39064BFF" wp14:editId="419E5937">
            <wp:extent cx="374015" cy="598805"/>
            <wp:effectExtent l="0" t="0" r="6985" b="0"/>
            <wp:docPr id="9" name="Obraz 9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4916">
        <w:rPr>
          <w:rFonts w:ascii="Times New Roman" w:eastAsia="Times New Roman" w:hAnsi="Times New Roman"/>
          <w:sz w:val="28"/>
          <w:lang w:val="pl-PL" w:eastAsia="ar-SA"/>
        </w:rPr>
        <w:t xml:space="preserve"> </w:t>
      </w:r>
      <w:r w:rsidR="005D4916">
        <w:rPr>
          <w:rFonts w:ascii="Calibri" w:hAnsi="Calibri"/>
          <w:b/>
        </w:rPr>
        <w:t xml:space="preserve">   </w:t>
      </w:r>
      <w:r w:rsidRPr="00434153">
        <w:rPr>
          <w:rFonts w:ascii="Calibri" w:hAnsi="Calibri"/>
          <w:b/>
          <w:noProof/>
          <w:lang w:val="pl-PL"/>
        </w:rPr>
        <w:drawing>
          <wp:inline distT="0" distB="0" distL="0" distR="0" wp14:anchorId="53EC8A95" wp14:editId="348D6027">
            <wp:extent cx="1193800" cy="499745"/>
            <wp:effectExtent l="0" t="0" r="6350" b="0"/>
            <wp:docPr id="8" name="Obraz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916">
        <w:rPr>
          <w:rFonts w:ascii="Calibri" w:hAnsi="Calibri"/>
          <w:b/>
        </w:rPr>
        <w:t xml:space="preserve">   </w:t>
      </w:r>
      <w:r>
        <w:rPr>
          <w:noProof/>
        </w:rPr>
        <w:drawing>
          <wp:inline distT="0" distB="0" distL="0" distR="0" wp14:anchorId="62254299" wp14:editId="7D48AD2D">
            <wp:extent cx="1186972" cy="76962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015" cy="79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916">
        <w:rPr>
          <w:rFonts w:ascii="Calibri" w:hAnsi="Calibri"/>
          <w:b/>
        </w:rPr>
        <w:t xml:space="preserve">   </w:t>
      </w:r>
      <w:r w:rsidR="005D4916" w:rsidRPr="00032673">
        <w:rPr>
          <w:rFonts w:ascii="Calibri" w:hAnsi="Calibri"/>
          <w:b/>
          <w:noProof/>
          <w:lang w:val="pl-PL"/>
        </w:rPr>
        <w:drawing>
          <wp:inline distT="0" distB="0" distL="0" distR="0" wp14:anchorId="02D47BC4" wp14:editId="02D47BC5">
            <wp:extent cx="897255" cy="643255"/>
            <wp:effectExtent l="0" t="0" r="0" b="4445"/>
            <wp:docPr id="7" name="Obraz 7" descr="bilingua logo kolor PL i 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ingua logo kolor PL i 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916">
        <w:rPr>
          <w:rFonts w:ascii="Calibri" w:hAnsi="Calibri"/>
          <w:b/>
        </w:rPr>
        <w:t xml:space="preserve">   </w:t>
      </w:r>
      <w:r w:rsidR="005D4916" w:rsidRPr="008D33E3">
        <w:rPr>
          <w:rFonts w:ascii="Calibri" w:hAnsi="Calibri"/>
          <w:b/>
          <w:noProof/>
          <w:lang w:val="pl-PL"/>
        </w:rPr>
        <w:drawing>
          <wp:inline distT="0" distB="0" distL="0" distR="0" wp14:anchorId="02D47BC6" wp14:editId="02D47BC7">
            <wp:extent cx="871855" cy="711200"/>
            <wp:effectExtent l="0" t="0" r="4445" b="0"/>
            <wp:docPr id="6" name="Obraz 6" descr="Logo Goet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Goeth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916">
        <w:rPr>
          <w:rFonts w:ascii="Calibri" w:hAnsi="Calibri"/>
          <w:b/>
        </w:rPr>
        <w:t xml:space="preserve">   </w:t>
      </w:r>
      <w:r w:rsidR="005D4916" w:rsidRPr="006107AB">
        <w:rPr>
          <w:rFonts w:ascii="Calibri" w:hAnsi="Calibri"/>
          <w:b/>
          <w:noProof/>
          <w:lang w:val="pl-PL"/>
        </w:rPr>
        <w:drawing>
          <wp:inline distT="0" distB="0" distL="0" distR="0" wp14:anchorId="02D47BC8" wp14:editId="02D47BC9">
            <wp:extent cx="609600" cy="609600"/>
            <wp:effectExtent l="0" t="0" r="0" b="0"/>
            <wp:docPr id="4" name="Obraz 4" descr="LogoUO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UO ligh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47B9D" w14:textId="77777777" w:rsidR="005D4916" w:rsidRPr="00C54A9B" w:rsidRDefault="005D4916" w:rsidP="005D4916">
      <w:pPr>
        <w:jc w:val="center"/>
        <w:rPr>
          <w:rFonts w:ascii="Calibri" w:hAnsi="Calibri"/>
          <w:b/>
        </w:rPr>
      </w:pPr>
    </w:p>
    <w:p w14:paraId="02D47B9E" w14:textId="77777777" w:rsidR="005D4916" w:rsidRPr="005D4916" w:rsidRDefault="005D4916" w:rsidP="005D4916">
      <w:pPr>
        <w:jc w:val="center"/>
        <w:rPr>
          <w:rFonts w:ascii="Calibri" w:hAnsi="Calibri"/>
          <w:b/>
          <w:sz w:val="26"/>
          <w:szCs w:val="32"/>
        </w:rPr>
      </w:pPr>
      <w:r w:rsidRPr="005D4916">
        <w:rPr>
          <w:rFonts w:ascii="Calibri" w:hAnsi="Calibri"/>
          <w:b/>
          <w:sz w:val="26"/>
          <w:szCs w:val="32"/>
        </w:rPr>
        <w:t>Regionalny Zespół Placówek Wsparcia Edukacji</w:t>
      </w:r>
    </w:p>
    <w:p w14:paraId="02D47B9F" w14:textId="27E81E74" w:rsidR="005D4916" w:rsidRDefault="005D4916" w:rsidP="005D4916">
      <w:pPr>
        <w:jc w:val="center"/>
        <w:rPr>
          <w:rFonts w:ascii="Calibri" w:hAnsi="Calibri"/>
          <w:b/>
          <w:sz w:val="26"/>
          <w:szCs w:val="32"/>
        </w:rPr>
      </w:pPr>
      <w:r w:rsidRPr="005D4916">
        <w:rPr>
          <w:rFonts w:ascii="Calibri" w:hAnsi="Calibri"/>
          <w:b/>
          <w:sz w:val="26"/>
          <w:szCs w:val="32"/>
        </w:rPr>
        <w:t xml:space="preserve">Pedagogiczna Biblioteka Wojewódzka </w:t>
      </w:r>
    </w:p>
    <w:p w14:paraId="3BC16FFE" w14:textId="334A2EA8" w:rsidR="001E01F1" w:rsidRPr="005D4916" w:rsidRDefault="001E01F1" w:rsidP="005D4916">
      <w:pPr>
        <w:jc w:val="center"/>
        <w:rPr>
          <w:rFonts w:ascii="Calibri" w:hAnsi="Calibri"/>
          <w:b/>
          <w:sz w:val="26"/>
          <w:szCs w:val="32"/>
        </w:rPr>
      </w:pPr>
      <w:r>
        <w:rPr>
          <w:rFonts w:ascii="Calibri" w:hAnsi="Calibri"/>
          <w:b/>
          <w:sz w:val="26"/>
          <w:szCs w:val="32"/>
        </w:rPr>
        <w:t xml:space="preserve">Regionalne </w:t>
      </w:r>
      <w:r w:rsidR="00422ADA">
        <w:rPr>
          <w:rFonts w:ascii="Calibri" w:hAnsi="Calibri"/>
          <w:b/>
          <w:sz w:val="26"/>
          <w:szCs w:val="32"/>
        </w:rPr>
        <w:t>Centrum Rozwoju Edukacji</w:t>
      </w:r>
    </w:p>
    <w:p w14:paraId="02D47BA0" w14:textId="77777777" w:rsidR="005D4916" w:rsidRPr="005D4916" w:rsidRDefault="005D4916" w:rsidP="005D4916">
      <w:pPr>
        <w:jc w:val="center"/>
        <w:rPr>
          <w:rFonts w:ascii="Calibri" w:hAnsi="Calibri"/>
          <w:b/>
          <w:sz w:val="26"/>
          <w:szCs w:val="32"/>
        </w:rPr>
      </w:pPr>
      <w:r w:rsidRPr="005D4916">
        <w:rPr>
          <w:rFonts w:ascii="Calibri" w:hAnsi="Calibri"/>
          <w:b/>
          <w:sz w:val="26"/>
          <w:szCs w:val="32"/>
        </w:rPr>
        <w:t>Uniwersytet Opolski</w:t>
      </w:r>
    </w:p>
    <w:p w14:paraId="02D47BA1" w14:textId="77777777" w:rsidR="005D4916" w:rsidRPr="005D4916" w:rsidRDefault="005D4916" w:rsidP="005D4916">
      <w:pPr>
        <w:jc w:val="center"/>
        <w:rPr>
          <w:rFonts w:ascii="Calibri" w:hAnsi="Calibri"/>
          <w:b/>
          <w:sz w:val="26"/>
          <w:szCs w:val="32"/>
        </w:rPr>
      </w:pPr>
      <w:r w:rsidRPr="005D4916">
        <w:rPr>
          <w:rFonts w:ascii="Calibri" w:hAnsi="Calibri"/>
          <w:b/>
          <w:sz w:val="26"/>
          <w:szCs w:val="32"/>
        </w:rPr>
        <w:t>Instytut Goethego w Krakowie </w:t>
      </w:r>
    </w:p>
    <w:p w14:paraId="02D47BA2" w14:textId="0BF9B04C" w:rsidR="005D4916" w:rsidRDefault="005D4916" w:rsidP="005D4916">
      <w:pPr>
        <w:jc w:val="center"/>
        <w:rPr>
          <w:rFonts w:ascii="Calibri" w:hAnsi="Calibri"/>
          <w:b/>
          <w:sz w:val="26"/>
          <w:szCs w:val="32"/>
        </w:rPr>
      </w:pPr>
      <w:r w:rsidRPr="005D4916">
        <w:rPr>
          <w:rFonts w:ascii="Calibri" w:hAnsi="Calibri"/>
          <w:b/>
          <w:sz w:val="26"/>
          <w:szCs w:val="32"/>
        </w:rPr>
        <w:t>Polskie Stowarzyszenie Nauczycieli Języka Niemieckiego</w:t>
      </w:r>
    </w:p>
    <w:p w14:paraId="04ED0032" w14:textId="42C24382" w:rsidR="00917587" w:rsidRDefault="00917587" w:rsidP="005D4916">
      <w:pPr>
        <w:jc w:val="center"/>
        <w:rPr>
          <w:rFonts w:ascii="Calibri" w:hAnsi="Calibri"/>
          <w:b/>
          <w:sz w:val="26"/>
          <w:szCs w:val="32"/>
        </w:rPr>
      </w:pPr>
      <w:r>
        <w:rPr>
          <w:rFonts w:ascii="Calibri" w:hAnsi="Calibri"/>
          <w:b/>
          <w:sz w:val="26"/>
          <w:szCs w:val="32"/>
        </w:rPr>
        <w:t xml:space="preserve">Dom Współpracy Polsko </w:t>
      </w:r>
      <w:r w:rsidR="00D96942">
        <w:rPr>
          <w:rFonts w:ascii="Calibri" w:hAnsi="Calibri"/>
          <w:b/>
          <w:sz w:val="26"/>
          <w:szCs w:val="32"/>
        </w:rPr>
        <w:t>– Niemieckiej w Opolu</w:t>
      </w:r>
    </w:p>
    <w:p w14:paraId="02D47BA3" w14:textId="77777777" w:rsidR="005D4916" w:rsidRPr="005D4916" w:rsidRDefault="005D4916" w:rsidP="005D4916">
      <w:pPr>
        <w:jc w:val="center"/>
        <w:rPr>
          <w:rFonts w:ascii="Calibri" w:hAnsi="Calibri"/>
          <w:sz w:val="26"/>
          <w:szCs w:val="28"/>
        </w:rPr>
      </w:pPr>
      <w:r w:rsidRPr="005D4916">
        <w:rPr>
          <w:rFonts w:ascii="Calibri" w:hAnsi="Calibri"/>
          <w:sz w:val="26"/>
          <w:szCs w:val="28"/>
        </w:rPr>
        <w:t>zapraszają</w:t>
      </w:r>
    </w:p>
    <w:p w14:paraId="02D47BA4" w14:textId="77777777" w:rsidR="005D4916" w:rsidRPr="005D4916" w:rsidRDefault="005D4916" w:rsidP="005D4916">
      <w:pPr>
        <w:jc w:val="center"/>
        <w:rPr>
          <w:rFonts w:ascii="Calibri" w:hAnsi="Calibri"/>
          <w:sz w:val="26"/>
          <w:szCs w:val="28"/>
        </w:rPr>
      </w:pPr>
      <w:r w:rsidRPr="005D4916">
        <w:rPr>
          <w:rFonts w:ascii="Calibri" w:hAnsi="Calibri"/>
          <w:sz w:val="26"/>
          <w:szCs w:val="28"/>
        </w:rPr>
        <w:t>nauczycieli, studentów, uczniów oraz wszystkich zainteresowanych</w:t>
      </w:r>
    </w:p>
    <w:p w14:paraId="02D47BA5" w14:textId="77777777" w:rsidR="005D4916" w:rsidRDefault="005D4916" w:rsidP="005D4916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na</w:t>
      </w:r>
    </w:p>
    <w:p w14:paraId="02D47BA6" w14:textId="77777777" w:rsidR="005D4916" w:rsidRPr="00F3400A" w:rsidRDefault="005D4916" w:rsidP="005D4916">
      <w:pPr>
        <w:jc w:val="center"/>
        <w:rPr>
          <w:rFonts w:ascii="Arial Black" w:hAnsi="Arial Black" w:cs="Arial"/>
          <w:b/>
          <w:color w:val="990000"/>
          <w:sz w:val="40"/>
          <w:szCs w:val="40"/>
        </w:rPr>
      </w:pPr>
      <w:r w:rsidRPr="00F3400A">
        <w:rPr>
          <w:rFonts w:ascii="Arial Black" w:hAnsi="Arial Black" w:cs="Arial"/>
          <w:b/>
          <w:color w:val="990000"/>
          <w:sz w:val="40"/>
          <w:szCs w:val="40"/>
        </w:rPr>
        <w:t>Dzień Języka Ojczystego</w:t>
      </w:r>
    </w:p>
    <w:p w14:paraId="02D47BA7" w14:textId="77777777" w:rsidR="005D4916" w:rsidRPr="00F3400A" w:rsidRDefault="005D4916" w:rsidP="005D4916">
      <w:pPr>
        <w:jc w:val="center"/>
        <w:rPr>
          <w:rFonts w:ascii="Arial Black" w:hAnsi="Arial Black" w:cs="Arial"/>
          <w:b/>
          <w:color w:val="990000"/>
          <w:sz w:val="40"/>
          <w:szCs w:val="40"/>
        </w:rPr>
      </w:pPr>
      <w:r>
        <w:rPr>
          <w:rFonts w:ascii="Arial Black" w:hAnsi="Arial Black" w:cs="Arial"/>
          <w:b/>
          <w:color w:val="990000"/>
          <w:sz w:val="40"/>
          <w:szCs w:val="40"/>
        </w:rPr>
        <w:t>na Śląsku Opolskim</w:t>
      </w:r>
    </w:p>
    <w:p w14:paraId="02D47BA8" w14:textId="4F5839DD" w:rsidR="005D4916" w:rsidRPr="00144859" w:rsidRDefault="00592EA3" w:rsidP="005D4916">
      <w:pPr>
        <w:ind w:left="720" w:firstLine="698"/>
        <w:jc w:val="center"/>
        <w:rPr>
          <w:rFonts w:ascii="Calibri" w:hAnsi="Calibri"/>
          <w:b/>
          <w:color w:val="990000"/>
          <w:sz w:val="16"/>
          <w:szCs w:val="16"/>
        </w:rPr>
      </w:pPr>
      <w:r>
        <w:rPr>
          <w:rFonts w:ascii="Arial" w:hAnsi="Arial" w:cs="Arial"/>
          <w:b/>
          <w:color w:val="990000"/>
          <w:sz w:val="20"/>
        </w:rPr>
        <w:t>,</w:t>
      </w:r>
    </w:p>
    <w:p w14:paraId="02D47BA9" w14:textId="77777777" w:rsidR="005D4916" w:rsidRPr="00C54A9B" w:rsidRDefault="005D4916" w:rsidP="005D4916">
      <w:pPr>
        <w:jc w:val="center"/>
        <w:rPr>
          <w:rFonts w:ascii="Calibri" w:hAnsi="Calibri"/>
          <w:b/>
          <w:sz w:val="16"/>
          <w:szCs w:val="16"/>
        </w:rPr>
      </w:pPr>
    </w:p>
    <w:p w14:paraId="02D47BAA" w14:textId="006EBDEE" w:rsidR="005D4916" w:rsidRPr="00F3400A" w:rsidRDefault="005D4916" w:rsidP="005D4916">
      <w:pPr>
        <w:pStyle w:val="Bezodstpw"/>
        <w:jc w:val="center"/>
        <w:rPr>
          <w:b/>
        </w:rPr>
      </w:pPr>
      <w:r w:rsidRPr="00F3400A">
        <w:rPr>
          <w:b/>
        </w:rPr>
        <w:t>który odbędzie się</w:t>
      </w:r>
      <w:r>
        <w:rPr>
          <w:b/>
        </w:rPr>
        <w:t xml:space="preserve"> 2</w:t>
      </w:r>
      <w:r w:rsidR="006A24E7">
        <w:rPr>
          <w:b/>
        </w:rPr>
        <w:t>1</w:t>
      </w:r>
      <w:r>
        <w:rPr>
          <w:b/>
        </w:rPr>
        <w:t xml:space="preserve"> lutego 202</w:t>
      </w:r>
      <w:r w:rsidR="006A24E7">
        <w:rPr>
          <w:b/>
        </w:rPr>
        <w:t>2</w:t>
      </w:r>
      <w:r>
        <w:rPr>
          <w:b/>
        </w:rPr>
        <w:t xml:space="preserve"> </w:t>
      </w:r>
      <w:r w:rsidRPr="00F3400A">
        <w:rPr>
          <w:b/>
        </w:rPr>
        <w:t>r.</w:t>
      </w:r>
      <w:r>
        <w:rPr>
          <w:b/>
        </w:rPr>
        <w:t xml:space="preserve"> online na platformie MS Teams</w:t>
      </w:r>
    </w:p>
    <w:p w14:paraId="4D11FB8D" w14:textId="77777777" w:rsidR="00592EA3" w:rsidRPr="00F3400A" w:rsidRDefault="00592EA3" w:rsidP="005D4916">
      <w:pPr>
        <w:pStyle w:val="Bezodstpw"/>
        <w:ind w:left="709" w:firstLine="709"/>
        <w:rPr>
          <w:b/>
          <w:szCs w:val="28"/>
        </w:rPr>
      </w:pPr>
    </w:p>
    <w:p w14:paraId="02D47BAC" w14:textId="45EC262A" w:rsidR="005D4916" w:rsidRPr="00F3400A" w:rsidRDefault="00592EA3" w:rsidP="005D4916">
      <w:pPr>
        <w:pStyle w:val="Bezodstpw"/>
        <w:jc w:val="center"/>
        <w:rPr>
          <w:rFonts w:ascii="Calibri" w:hAnsi="Calibri"/>
          <w:b/>
          <w:bCs/>
          <w:szCs w:val="28"/>
        </w:rPr>
      </w:pPr>
      <w:r w:rsidRPr="00144859">
        <w:rPr>
          <w:rFonts w:ascii="Arial" w:hAnsi="Arial" w:cs="Arial"/>
          <w:b/>
          <w:color w:val="990000"/>
          <w:sz w:val="20"/>
        </w:rPr>
        <w:t>Wydarzenie wpisuje się w Międzynarodowy Dzień Języka Ojczystego, ustanowiony przez UNESCO i obchodzony 21 lutego, który ma dopomóc w ochronie różnorodności językowej jako dziedzictwa kulturowego</w:t>
      </w:r>
      <w:r>
        <w:rPr>
          <w:rFonts w:ascii="Arial" w:hAnsi="Arial" w:cs="Arial"/>
          <w:b/>
          <w:color w:val="990000"/>
          <w:sz w:val="20"/>
        </w:rPr>
        <w:t>.</w:t>
      </w:r>
    </w:p>
    <w:p w14:paraId="56D03C29" w14:textId="77777777" w:rsidR="006B1D38" w:rsidRDefault="006B1D38" w:rsidP="005D4916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02D47BAD" w14:textId="04E4C117" w:rsidR="005D4916" w:rsidRPr="002B104B" w:rsidRDefault="005D4916" w:rsidP="005D4916">
      <w:pPr>
        <w:jc w:val="center"/>
        <w:rPr>
          <w:rFonts w:ascii="Calibri" w:hAnsi="Calibri"/>
          <w:b/>
          <w:bCs/>
          <w:sz w:val="28"/>
          <w:szCs w:val="28"/>
        </w:rPr>
      </w:pPr>
      <w:r w:rsidRPr="002B104B">
        <w:rPr>
          <w:rFonts w:ascii="Calibri" w:hAnsi="Calibri"/>
          <w:b/>
          <w:bCs/>
          <w:sz w:val="28"/>
          <w:szCs w:val="28"/>
        </w:rPr>
        <w:t>Program</w:t>
      </w:r>
    </w:p>
    <w:p w14:paraId="71297561" w14:textId="77777777" w:rsidR="005768B0" w:rsidRPr="00197B18" w:rsidRDefault="005768B0" w:rsidP="005768B0">
      <w:pPr>
        <w:rPr>
          <w:color w:val="2F5496" w:themeColor="accent5" w:themeShade="BF"/>
          <w:sz w:val="20"/>
          <w:szCs w:val="20"/>
        </w:rPr>
      </w:pPr>
    </w:p>
    <w:p w14:paraId="5E890E8F" w14:textId="57FAF640" w:rsidR="005768B0" w:rsidRPr="00197B18" w:rsidRDefault="005768B0" w:rsidP="005768B0">
      <w:pPr>
        <w:suppressAutoHyphens/>
        <w:rPr>
          <w:rFonts w:ascii="Times New Roman" w:eastAsia="Times New Roman" w:hAnsi="Times New Roman"/>
          <w:b/>
          <w:bCs/>
          <w:color w:val="2F5496" w:themeColor="accent5" w:themeShade="BF"/>
          <w:sz w:val="28"/>
          <w:lang w:val="pl-PL" w:eastAsia="ar-SA"/>
        </w:rPr>
      </w:pPr>
      <w:r w:rsidRPr="00197B18">
        <w:rPr>
          <w:rFonts w:ascii="Times New Roman" w:eastAsia="Times New Roman" w:hAnsi="Times New Roman"/>
          <w:b/>
          <w:bCs/>
          <w:color w:val="2F5496" w:themeColor="accent5" w:themeShade="BF"/>
          <w:sz w:val="28"/>
          <w:lang w:val="pl-PL" w:eastAsia="ar-SA"/>
        </w:rPr>
        <w:t xml:space="preserve">Część I </w:t>
      </w:r>
      <w:r w:rsidR="00011410">
        <w:rPr>
          <w:rFonts w:ascii="Times New Roman" w:eastAsia="Times New Roman" w:hAnsi="Times New Roman"/>
          <w:b/>
          <w:bCs/>
          <w:color w:val="2F5496" w:themeColor="accent5" w:themeShade="BF"/>
          <w:sz w:val="28"/>
          <w:lang w:val="pl-PL" w:eastAsia="ar-SA"/>
        </w:rPr>
        <w:t>–</w:t>
      </w:r>
      <w:r w:rsidRPr="00197B18">
        <w:rPr>
          <w:rFonts w:ascii="Times New Roman" w:eastAsia="Times New Roman" w:hAnsi="Times New Roman"/>
          <w:b/>
          <w:bCs/>
          <w:color w:val="2F5496" w:themeColor="accent5" w:themeShade="BF"/>
          <w:sz w:val="28"/>
          <w:lang w:val="pl-PL" w:eastAsia="ar-SA"/>
        </w:rPr>
        <w:t xml:space="preserve"> P</w:t>
      </w:r>
      <w:r w:rsidR="00011410">
        <w:rPr>
          <w:rFonts w:ascii="Times New Roman" w:eastAsia="Times New Roman" w:hAnsi="Times New Roman"/>
          <w:b/>
          <w:bCs/>
          <w:color w:val="2F5496" w:themeColor="accent5" w:themeShade="BF"/>
          <w:sz w:val="28"/>
          <w:lang w:val="pl-PL" w:eastAsia="ar-SA"/>
        </w:rPr>
        <w:t xml:space="preserve">edagogiczna </w:t>
      </w:r>
      <w:r w:rsidRPr="00197B18">
        <w:rPr>
          <w:rFonts w:ascii="Times New Roman" w:eastAsia="Times New Roman" w:hAnsi="Times New Roman"/>
          <w:b/>
          <w:bCs/>
          <w:color w:val="2F5496" w:themeColor="accent5" w:themeShade="BF"/>
          <w:sz w:val="28"/>
          <w:lang w:val="pl-PL" w:eastAsia="ar-SA"/>
        </w:rPr>
        <w:t>B</w:t>
      </w:r>
      <w:r w:rsidR="00011410">
        <w:rPr>
          <w:rFonts w:ascii="Times New Roman" w:eastAsia="Times New Roman" w:hAnsi="Times New Roman"/>
          <w:b/>
          <w:bCs/>
          <w:color w:val="2F5496" w:themeColor="accent5" w:themeShade="BF"/>
          <w:sz w:val="28"/>
          <w:lang w:val="pl-PL" w:eastAsia="ar-SA"/>
        </w:rPr>
        <w:t xml:space="preserve">iblioteka </w:t>
      </w:r>
      <w:r w:rsidRPr="00197B18">
        <w:rPr>
          <w:rFonts w:ascii="Times New Roman" w:eastAsia="Times New Roman" w:hAnsi="Times New Roman"/>
          <w:b/>
          <w:bCs/>
          <w:color w:val="2F5496" w:themeColor="accent5" w:themeShade="BF"/>
          <w:sz w:val="28"/>
          <w:lang w:val="pl-PL" w:eastAsia="ar-SA"/>
        </w:rPr>
        <w:t>W</w:t>
      </w:r>
      <w:r w:rsidR="00011410">
        <w:rPr>
          <w:rFonts w:ascii="Times New Roman" w:eastAsia="Times New Roman" w:hAnsi="Times New Roman"/>
          <w:b/>
          <w:bCs/>
          <w:color w:val="2F5496" w:themeColor="accent5" w:themeShade="BF"/>
          <w:sz w:val="28"/>
          <w:lang w:val="pl-PL" w:eastAsia="ar-SA"/>
        </w:rPr>
        <w:t>ojewódzka</w:t>
      </w:r>
    </w:p>
    <w:p w14:paraId="45E3F8A0" w14:textId="77777777" w:rsidR="005B01F5" w:rsidRDefault="005B01F5" w:rsidP="00E82218">
      <w:pPr>
        <w:jc w:val="both"/>
        <w:rPr>
          <w:b/>
        </w:rPr>
      </w:pPr>
    </w:p>
    <w:p w14:paraId="09B4CBEA" w14:textId="126BBE1F" w:rsidR="007633DD" w:rsidRPr="005B01F5" w:rsidRDefault="00B75A9B" w:rsidP="005B01F5">
      <w:pPr>
        <w:jc w:val="both"/>
      </w:pPr>
      <w:r w:rsidRPr="00B72C0B">
        <w:rPr>
          <w:b/>
        </w:rPr>
        <w:t>10</w:t>
      </w:r>
      <w:r w:rsidR="005D4916" w:rsidRPr="00B72C0B">
        <w:rPr>
          <w:b/>
        </w:rPr>
        <w:t xml:space="preserve">.00 – </w:t>
      </w:r>
      <w:r w:rsidRPr="00B72C0B">
        <w:rPr>
          <w:b/>
        </w:rPr>
        <w:t>10</w:t>
      </w:r>
      <w:r w:rsidR="005D4916" w:rsidRPr="00B72C0B">
        <w:rPr>
          <w:b/>
        </w:rPr>
        <w:t>.1</w:t>
      </w:r>
      <w:r w:rsidR="00B72C0B" w:rsidRPr="00B72C0B">
        <w:rPr>
          <w:b/>
        </w:rPr>
        <w:t>5</w:t>
      </w:r>
      <w:r w:rsidR="005D4916" w:rsidRPr="00B72C0B">
        <w:t xml:space="preserve"> – Otwarcie Dnia (</w:t>
      </w:r>
      <w:r w:rsidR="00676CF0" w:rsidRPr="00B72C0B">
        <w:rPr>
          <w:b/>
          <w:bCs/>
        </w:rPr>
        <w:t>Zuzanna Donath-Kasiura</w:t>
      </w:r>
      <w:r w:rsidR="00676CF0" w:rsidRPr="00B72C0B">
        <w:t xml:space="preserve">, Wicemarszałek Województwa Opolskiego, </w:t>
      </w:r>
      <w:r w:rsidR="005D4916" w:rsidRPr="00B72C0B">
        <w:rPr>
          <w:b/>
        </w:rPr>
        <w:t>Lesław Tomczak</w:t>
      </w:r>
      <w:r w:rsidR="005D4916" w:rsidRPr="00B72C0B">
        <w:t>, Dyrektor R</w:t>
      </w:r>
      <w:r w:rsidR="00BB6D74">
        <w:t>ZPWE w Opolu</w:t>
      </w:r>
    </w:p>
    <w:p w14:paraId="02D47BB0" w14:textId="77777777" w:rsidR="005D4916" w:rsidRPr="00B72C0B" w:rsidRDefault="005D4916" w:rsidP="005D4916"/>
    <w:p w14:paraId="02D47BB1" w14:textId="658B90D1" w:rsidR="005D4916" w:rsidRDefault="00B75A9B" w:rsidP="005D4916">
      <w:r w:rsidRPr="00B72C0B">
        <w:rPr>
          <w:b/>
        </w:rPr>
        <w:t>10</w:t>
      </w:r>
      <w:r w:rsidR="005D4916" w:rsidRPr="00B72C0B">
        <w:rPr>
          <w:b/>
        </w:rPr>
        <w:t>.1</w:t>
      </w:r>
      <w:r w:rsidR="00D24093" w:rsidRPr="00B72C0B">
        <w:rPr>
          <w:b/>
        </w:rPr>
        <w:t>5</w:t>
      </w:r>
      <w:r w:rsidR="005D4916" w:rsidRPr="00B72C0B">
        <w:rPr>
          <w:b/>
        </w:rPr>
        <w:t xml:space="preserve"> – </w:t>
      </w:r>
      <w:r w:rsidR="00D24093" w:rsidRPr="00B72C0B">
        <w:rPr>
          <w:b/>
        </w:rPr>
        <w:t>1</w:t>
      </w:r>
      <w:r w:rsidR="007B5957" w:rsidRPr="00B72C0B">
        <w:rPr>
          <w:b/>
        </w:rPr>
        <w:t>1</w:t>
      </w:r>
      <w:r w:rsidR="005D4916" w:rsidRPr="00B72C0B">
        <w:rPr>
          <w:b/>
        </w:rPr>
        <w:t>.</w:t>
      </w:r>
      <w:r w:rsidR="00D24093" w:rsidRPr="00B72C0B">
        <w:rPr>
          <w:b/>
        </w:rPr>
        <w:t>00</w:t>
      </w:r>
      <w:r w:rsidR="005D4916" w:rsidRPr="00B72C0B">
        <w:t xml:space="preserve"> – </w:t>
      </w:r>
      <w:r w:rsidR="00D24093" w:rsidRPr="00B72C0B">
        <w:t>„Jak mówić</w:t>
      </w:r>
      <w:r w:rsidR="00EF6FFD" w:rsidRPr="00B72C0B">
        <w:t xml:space="preserve"> (w języku polskim)</w:t>
      </w:r>
      <w:r w:rsidR="00D24093" w:rsidRPr="00B72C0B">
        <w:t>, aby</w:t>
      </w:r>
      <w:r w:rsidR="00EF6FFD" w:rsidRPr="00B72C0B">
        <w:t xml:space="preserve"> odnieść sukces</w:t>
      </w:r>
      <w:r w:rsidR="00D24093" w:rsidRPr="00B72C0B">
        <w:t xml:space="preserve"> </w:t>
      </w:r>
      <w:r w:rsidR="005D4916" w:rsidRPr="00B72C0B">
        <w:t xml:space="preserve"> – </w:t>
      </w:r>
      <w:r w:rsidR="00EF6FFD" w:rsidRPr="00B72C0B">
        <w:rPr>
          <w:b/>
        </w:rPr>
        <w:t>dr hab. Anna Tabisz</w:t>
      </w:r>
      <w:r w:rsidR="001F39C0" w:rsidRPr="00B72C0B">
        <w:rPr>
          <w:b/>
        </w:rPr>
        <w:t>, prof. UO</w:t>
      </w:r>
      <w:r w:rsidR="005D4916" w:rsidRPr="00B72C0B">
        <w:t xml:space="preserve"> (</w:t>
      </w:r>
      <w:r w:rsidR="00EF6FFD" w:rsidRPr="00B72C0B">
        <w:t>Instytut Nauki o Języku Uniwersytetu Opolskiego</w:t>
      </w:r>
      <w:r w:rsidR="005D4916" w:rsidRPr="00B72C0B">
        <w:t>)</w:t>
      </w:r>
    </w:p>
    <w:p w14:paraId="169FD981" w14:textId="0D67E728" w:rsidR="00870023" w:rsidRDefault="00870023" w:rsidP="005D4916"/>
    <w:p w14:paraId="777ACE0B" w14:textId="297AF796" w:rsidR="00870023" w:rsidRPr="00C35731" w:rsidRDefault="00870023" w:rsidP="00870023">
      <w:pPr>
        <w:rPr>
          <w:lang w:val="pl-PL"/>
        </w:rPr>
      </w:pPr>
      <w:r w:rsidRPr="00B72C0B">
        <w:rPr>
          <w:b/>
        </w:rPr>
        <w:t>1</w:t>
      </w:r>
      <w:r>
        <w:rPr>
          <w:b/>
        </w:rPr>
        <w:t>0</w:t>
      </w:r>
      <w:r w:rsidRPr="00B72C0B">
        <w:rPr>
          <w:b/>
        </w:rPr>
        <w:t>.</w:t>
      </w:r>
      <w:r>
        <w:rPr>
          <w:b/>
        </w:rPr>
        <w:t>15</w:t>
      </w:r>
      <w:r w:rsidRPr="00B72C0B">
        <w:rPr>
          <w:b/>
        </w:rPr>
        <w:t xml:space="preserve"> – 1</w:t>
      </w:r>
      <w:r>
        <w:rPr>
          <w:b/>
        </w:rPr>
        <w:t>1</w:t>
      </w:r>
      <w:r w:rsidRPr="00B72C0B">
        <w:rPr>
          <w:b/>
        </w:rPr>
        <w:t>.</w:t>
      </w:r>
      <w:r>
        <w:rPr>
          <w:b/>
        </w:rPr>
        <w:t>0</w:t>
      </w:r>
      <w:r w:rsidRPr="00B72C0B">
        <w:rPr>
          <w:b/>
        </w:rPr>
        <w:t>0</w:t>
      </w:r>
      <w:r w:rsidRPr="00B72C0B">
        <w:t xml:space="preserve"> –   </w:t>
      </w:r>
      <w:r w:rsidRPr="00622F33">
        <w:rPr>
          <w:lang w:val="pl-PL"/>
        </w:rPr>
        <w:t>Jestem EKO - po niemiecku!</w:t>
      </w:r>
      <w:r>
        <w:rPr>
          <w:lang w:val="pl-PL"/>
        </w:rPr>
        <w:t xml:space="preserve"> </w:t>
      </w:r>
      <w:r w:rsidR="00CC2E8F">
        <w:rPr>
          <w:lang w:val="pl-PL"/>
        </w:rPr>
        <w:t xml:space="preserve">– </w:t>
      </w:r>
      <w:r w:rsidR="00CC2E8F" w:rsidRPr="00722195">
        <w:rPr>
          <w:b/>
          <w:bCs/>
          <w:lang w:val="pl-PL"/>
        </w:rPr>
        <w:t>Joanna Przybyłowska</w:t>
      </w:r>
      <w:r w:rsidR="00CA5A55">
        <w:rPr>
          <w:b/>
          <w:bCs/>
          <w:lang w:val="pl-PL"/>
        </w:rPr>
        <w:t xml:space="preserve"> </w:t>
      </w:r>
      <w:r w:rsidRPr="00B72C0B">
        <w:t xml:space="preserve">(Instytut Goethego w Krakowie) </w:t>
      </w:r>
    </w:p>
    <w:p w14:paraId="22CF6D5D" w14:textId="77777777" w:rsidR="005B01F5" w:rsidRDefault="005B01F5" w:rsidP="005D4916">
      <w:pPr>
        <w:rPr>
          <w:b/>
          <w:bCs/>
        </w:rPr>
      </w:pPr>
    </w:p>
    <w:p w14:paraId="02D47BB2" w14:textId="77F387B8" w:rsidR="005D4916" w:rsidRPr="00793E91" w:rsidRDefault="005B01F5" w:rsidP="005D4916">
      <w:pPr>
        <w:rPr>
          <w:b/>
          <w:bCs/>
        </w:rPr>
      </w:pPr>
      <w:r>
        <w:rPr>
          <w:b/>
          <w:bCs/>
        </w:rPr>
        <w:t>L</w:t>
      </w:r>
      <w:r w:rsidR="00700281" w:rsidRPr="00793E91">
        <w:rPr>
          <w:b/>
          <w:bCs/>
        </w:rPr>
        <w:t xml:space="preserve">ink do </w:t>
      </w:r>
      <w:r w:rsidR="00793E91" w:rsidRPr="00793E91">
        <w:rPr>
          <w:b/>
          <w:bCs/>
        </w:rPr>
        <w:t>spotkania</w:t>
      </w:r>
      <w:r w:rsidR="00793E91">
        <w:rPr>
          <w:b/>
          <w:bCs/>
        </w:rPr>
        <w:t>:</w:t>
      </w:r>
    </w:p>
    <w:p w14:paraId="7D50AFBF" w14:textId="77777777" w:rsidR="0073040C" w:rsidRPr="001E01F1" w:rsidRDefault="00975864" w:rsidP="0073040C">
      <w:pPr>
        <w:rPr>
          <w:rFonts w:ascii="Calibri" w:eastAsia="Calibri" w:hAnsi="Calibri" w:cs="Calibri"/>
          <w:sz w:val="22"/>
          <w:szCs w:val="22"/>
          <w:lang w:eastAsia="en-US"/>
        </w:rPr>
      </w:pPr>
      <w:hyperlink r:id="rId14" w:history="1">
        <w:r w:rsidR="0073040C" w:rsidRPr="001E01F1">
          <w:rPr>
            <w:rFonts w:ascii="Calibri" w:eastAsia="Calibri" w:hAnsi="Calibri" w:cs="Calibri"/>
            <w:color w:val="0563C1"/>
            <w:sz w:val="22"/>
            <w:szCs w:val="22"/>
            <w:u w:val="single"/>
            <w:lang w:eastAsia="en-US"/>
          </w:rPr>
          <w:t>https://goethe-institut.zoom.us/j/82266216605?pwd=c1d3ZHRON3V2NmpFUklIUldaR0VYQT09</w:t>
        </w:r>
      </w:hyperlink>
    </w:p>
    <w:p w14:paraId="35052FAA" w14:textId="77777777" w:rsidR="000E712F" w:rsidRPr="00B72C0B" w:rsidRDefault="000E712F" w:rsidP="005D4916">
      <w:pPr>
        <w:rPr>
          <w:b/>
        </w:rPr>
      </w:pPr>
    </w:p>
    <w:p w14:paraId="02D47BB3" w14:textId="4CA6B644" w:rsidR="005D4916" w:rsidRPr="00B72C0B" w:rsidRDefault="00E861C1" w:rsidP="005D4916">
      <w:r w:rsidRPr="00B72C0B">
        <w:rPr>
          <w:b/>
        </w:rPr>
        <w:t>1</w:t>
      </w:r>
      <w:r w:rsidR="007B5957" w:rsidRPr="00B72C0B">
        <w:rPr>
          <w:b/>
        </w:rPr>
        <w:t>1</w:t>
      </w:r>
      <w:r w:rsidR="005D4916" w:rsidRPr="00B72C0B">
        <w:rPr>
          <w:b/>
        </w:rPr>
        <w:t>.</w:t>
      </w:r>
      <w:r w:rsidRPr="00B72C0B">
        <w:rPr>
          <w:b/>
        </w:rPr>
        <w:t>00</w:t>
      </w:r>
      <w:r w:rsidR="005D4916" w:rsidRPr="00B72C0B">
        <w:rPr>
          <w:b/>
        </w:rPr>
        <w:t xml:space="preserve"> – 1</w:t>
      </w:r>
      <w:r w:rsidR="007B5957" w:rsidRPr="00B72C0B">
        <w:rPr>
          <w:b/>
        </w:rPr>
        <w:t>2</w:t>
      </w:r>
      <w:r w:rsidR="005D4916" w:rsidRPr="00B72C0B">
        <w:rPr>
          <w:b/>
        </w:rPr>
        <w:t>.</w:t>
      </w:r>
      <w:r w:rsidR="007B5957" w:rsidRPr="00B72C0B">
        <w:rPr>
          <w:b/>
        </w:rPr>
        <w:t>00</w:t>
      </w:r>
      <w:r w:rsidR="005D4916" w:rsidRPr="00B72C0B">
        <w:t xml:space="preserve"> – </w:t>
      </w:r>
      <w:r w:rsidR="007B67B2" w:rsidRPr="007B67B2">
        <w:t>Szarady językowe czyli wyzwanie dla pamięci i mózgu</w:t>
      </w:r>
      <w:r w:rsidR="005D4916" w:rsidRPr="00B72C0B">
        <w:t xml:space="preserve"> – </w:t>
      </w:r>
      <w:r w:rsidR="007B5957" w:rsidRPr="00B72C0B">
        <w:rPr>
          <w:b/>
        </w:rPr>
        <w:t>Justyna Jurasz</w:t>
      </w:r>
      <w:r w:rsidR="005D4916" w:rsidRPr="00B72C0B">
        <w:rPr>
          <w:b/>
        </w:rPr>
        <w:t xml:space="preserve"> (</w:t>
      </w:r>
      <w:r w:rsidR="007B5957" w:rsidRPr="00B72C0B">
        <w:t>PBW w Opolu</w:t>
      </w:r>
      <w:r w:rsidR="005D4916" w:rsidRPr="00B72C0B">
        <w:rPr>
          <w:b/>
        </w:rPr>
        <w:t>)</w:t>
      </w:r>
    </w:p>
    <w:p w14:paraId="02D47BB4" w14:textId="77777777" w:rsidR="005D4916" w:rsidRPr="00B72C0B" w:rsidRDefault="005D4916" w:rsidP="005D4916"/>
    <w:p w14:paraId="1A0ACE17" w14:textId="5C87DCC3" w:rsidR="008D2C41" w:rsidRPr="00B72C0B" w:rsidRDefault="005D4916" w:rsidP="008D2C41">
      <w:r w:rsidRPr="00B72C0B">
        <w:rPr>
          <w:b/>
        </w:rPr>
        <w:lastRenderedPageBreak/>
        <w:t>1</w:t>
      </w:r>
      <w:r w:rsidR="007B5957" w:rsidRPr="00B72C0B">
        <w:rPr>
          <w:b/>
        </w:rPr>
        <w:t>2</w:t>
      </w:r>
      <w:r w:rsidRPr="00B72C0B">
        <w:rPr>
          <w:b/>
        </w:rPr>
        <w:t>.</w:t>
      </w:r>
      <w:r w:rsidR="007B5957" w:rsidRPr="00B72C0B">
        <w:rPr>
          <w:b/>
        </w:rPr>
        <w:t>00</w:t>
      </w:r>
      <w:r w:rsidRPr="00B72C0B">
        <w:rPr>
          <w:b/>
        </w:rPr>
        <w:t xml:space="preserve"> – 1</w:t>
      </w:r>
      <w:r w:rsidR="007B5957" w:rsidRPr="00B72C0B">
        <w:rPr>
          <w:b/>
        </w:rPr>
        <w:t>3</w:t>
      </w:r>
      <w:r w:rsidRPr="00B72C0B">
        <w:rPr>
          <w:b/>
        </w:rPr>
        <w:t>.</w:t>
      </w:r>
      <w:r w:rsidR="007B5957" w:rsidRPr="00B72C0B">
        <w:rPr>
          <w:b/>
        </w:rPr>
        <w:t>0</w:t>
      </w:r>
      <w:r w:rsidRPr="00B72C0B">
        <w:rPr>
          <w:b/>
        </w:rPr>
        <w:t>0</w:t>
      </w:r>
      <w:r w:rsidRPr="00B72C0B">
        <w:t xml:space="preserve"> – </w:t>
      </w:r>
      <w:r w:rsidR="00A22BF0" w:rsidRPr="00A22BF0">
        <w:rPr>
          <w:lang w:val="pl-PL"/>
        </w:rPr>
        <w:t>„W poszukiwaniu skarbu z…Antonią”  - zabawy z książką Zuzanny Herud "Antonia"</w:t>
      </w:r>
      <w:r w:rsidR="008D2C41" w:rsidRPr="008D2C41">
        <w:rPr>
          <w:b/>
        </w:rPr>
        <w:t xml:space="preserve"> </w:t>
      </w:r>
      <w:r w:rsidR="00443CE4">
        <w:rPr>
          <w:b/>
        </w:rPr>
        <w:t xml:space="preserve">- </w:t>
      </w:r>
      <w:r w:rsidR="008D2C41" w:rsidRPr="00B72C0B">
        <w:rPr>
          <w:b/>
        </w:rPr>
        <w:t>Barbara Chyłka</w:t>
      </w:r>
      <w:r w:rsidR="008D2C41" w:rsidRPr="00B72C0B">
        <w:t xml:space="preserve"> (PSNJN, Oddział w Opolu) </w:t>
      </w:r>
    </w:p>
    <w:p w14:paraId="0164B837" w14:textId="2B911948" w:rsidR="00A22BF0" w:rsidRPr="00A22BF0" w:rsidRDefault="00A22BF0" w:rsidP="00A22BF0">
      <w:pPr>
        <w:rPr>
          <w:lang w:val="pl-PL"/>
        </w:rPr>
      </w:pPr>
    </w:p>
    <w:p w14:paraId="6F762C4F" w14:textId="77777777" w:rsidR="009C1FC2" w:rsidRPr="009C1FC2" w:rsidRDefault="009C1FC2" w:rsidP="009C1FC2">
      <w:pPr>
        <w:suppressAutoHyphens/>
        <w:ind w:firstLine="720"/>
        <w:rPr>
          <w:rFonts w:ascii="Times New Roman" w:eastAsia="Times New Roman" w:hAnsi="Times New Roman"/>
          <w:sz w:val="28"/>
          <w:lang w:val="pl-PL" w:eastAsia="ar-SA"/>
        </w:rPr>
      </w:pPr>
    </w:p>
    <w:p w14:paraId="238ED334" w14:textId="17A6090E" w:rsidR="009C1FC2" w:rsidRPr="003026B9" w:rsidRDefault="009C1FC2" w:rsidP="00197B18">
      <w:pPr>
        <w:suppressAutoHyphens/>
        <w:rPr>
          <w:rFonts w:eastAsia="Times New Roman"/>
          <w:b/>
          <w:bCs/>
          <w:color w:val="00B050"/>
          <w:sz w:val="28"/>
          <w:szCs w:val="28"/>
          <w:lang w:val="pl-PL" w:eastAsia="ar-SA"/>
        </w:rPr>
      </w:pPr>
      <w:r w:rsidRPr="003026B9">
        <w:rPr>
          <w:rFonts w:eastAsia="Times New Roman"/>
          <w:b/>
          <w:bCs/>
          <w:color w:val="00B050"/>
          <w:sz w:val="28"/>
          <w:szCs w:val="28"/>
          <w:lang w:val="pl-PL" w:eastAsia="ar-SA"/>
        </w:rPr>
        <w:t>Część II</w:t>
      </w:r>
      <w:r w:rsidR="004A4A12" w:rsidRPr="003026B9">
        <w:rPr>
          <w:rFonts w:eastAsia="Times New Roman"/>
          <w:b/>
          <w:bCs/>
          <w:color w:val="00B050"/>
          <w:sz w:val="28"/>
          <w:szCs w:val="28"/>
          <w:lang w:val="pl-PL" w:eastAsia="ar-SA"/>
        </w:rPr>
        <w:t xml:space="preserve">, godz. </w:t>
      </w:r>
      <w:r w:rsidRPr="003026B9">
        <w:rPr>
          <w:rFonts w:eastAsia="Times New Roman"/>
          <w:b/>
          <w:bCs/>
          <w:color w:val="00B050"/>
          <w:sz w:val="28"/>
          <w:szCs w:val="28"/>
          <w:lang w:val="pl-PL" w:eastAsia="ar-SA"/>
        </w:rPr>
        <w:t xml:space="preserve">11.30-13.00 </w:t>
      </w:r>
      <w:r w:rsidR="00011410">
        <w:rPr>
          <w:rFonts w:eastAsia="Times New Roman"/>
          <w:b/>
          <w:bCs/>
          <w:color w:val="00B050"/>
          <w:sz w:val="28"/>
          <w:szCs w:val="28"/>
          <w:lang w:val="pl-PL" w:eastAsia="ar-SA"/>
        </w:rPr>
        <w:t>–</w:t>
      </w:r>
      <w:r w:rsidRPr="003026B9">
        <w:rPr>
          <w:rFonts w:eastAsia="Times New Roman"/>
          <w:b/>
          <w:bCs/>
          <w:color w:val="00B050"/>
          <w:sz w:val="28"/>
          <w:szCs w:val="28"/>
          <w:lang w:val="pl-PL" w:eastAsia="ar-SA"/>
        </w:rPr>
        <w:t xml:space="preserve"> R</w:t>
      </w:r>
      <w:r w:rsidR="00011410">
        <w:rPr>
          <w:rFonts w:eastAsia="Times New Roman"/>
          <w:b/>
          <w:bCs/>
          <w:color w:val="00B050"/>
          <w:sz w:val="28"/>
          <w:szCs w:val="28"/>
          <w:lang w:val="pl-PL" w:eastAsia="ar-SA"/>
        </w:rPr>
        <w:t>egionalne Centrum Rozwoju Edukacji</w:t>
      </w:r>
    </w:p>
    <w:p w14:paraId="39251FA1" w14:textId="77777777" w:rsidR="00270A5C" w:rsidRDefault="00270A5C" w:rsidP="00270A5C">
      <w:pPr>
        <w:suppressAutoHyphens/>
        <w:ind w:left="709" w:firstLine="11"/>
        <w:rPr>
          <w:rFonts w:eastAsia="Times New Roman"/>
          <w:lang w:val="pl-PL" w:eastAsia="ar-SA"/>
        </w:rPr>
      </w:pPr>
    </w:p>
    <w:p w14:paraId="39493926" w14:textId="0BFB0CC2" w:rsidR="009C1FC2" w:rsidRPr="001636C1" w:rsidRDefault="009C1FC2" w:rsidP="00EB5446">
      <w:pPr>
        <w:suppressAutoHyphens/>
        <w:rPr>
          <w:rFonts w:eastAsia="Times New Roman"/>
          <w:lang w:val="pl-PL" w:eastAsia="ar-SA"/>
        </w:rPr>
      </w:pPr>
      <w:r w:rsidRPr="001636C1">
        <w:rPr>
          <w:rFonts w:eastAsia="Times New Roman"/>
          <w:lang w:val="pl-PL" w:eastAsia="ar-SA"/>
        </w:rPr>
        <w:t xml:space="preserve">Nowomowa - myślówa językowa, czyli zadania interaktywne dla uczniów i nauczycieli  </w:t>
      </w:r>
    </w:p>
    <w:p w14:paraId="492236AE" w14:textId="51EF4C65" w:rsidR="009C1FC2" w:rsidRPr="001636C1" w:rsidRDefault="009C1FC2" w:rsidP="00EB5446">
      <w:pPr>
        <w:suppressAutoHyphens/>
        <w:rPr>
          <w:rFonts w:eastAsia="Times New Roman"/>
          <w:lang w:val="pl-PL" w:eastAsia="ar-SA"/>
        </w:rPr>
      </w:pPr>
      <w:r w:rsidRPr="001636C1">
        <w:rPr>
          <w:rFonts w:eastAsia="Times New Roman"/>
          <w:lang w:val="pl-PL" w:eastAsia="ar-SA"/>
        </w:rPr>
        <w:t xml:space="preserve">Nowomowa w grafice </w:t>
      </w:r>
    </w:p>
    <w:p w14:paraId="40987CD0" w14:textId="3249BD48" w:rsidR="009C1FC2" w:rsidRPr="001636C1" w:rsidRDefault="009C1FC2" w:rsidP="00EB5446">
      <w:pPr>
        <w:suppressAutoHyphens/>
        <w:rPr>
          <w:rFonts w:eastAsia="Times New Roman"/>
          <w:lang w:val="pl-PL" w:eastAsia="ar-SA"/>
        </w:rPr>
      </w:pPr>
      <w:r w:rsidRPr="001636C1">
        <w:rPr>
          <w:rFonts w:eastAsia="Times New Roman"/>
          <w:lang w:val="pl-PL" w:eastAsia="ar-SA"/>
        </w:rPr>
        <w:t xml:space="preserve">Śląsko-polskie zabawy językowe </w:t>
      </w:r>
    </w:p>
    <w:p w14:paraId="34F91BF8" w14:textId="77777777" w:rsidR="009C1FC2" w:rsidRPr="001636C1" w:rsidRDefault="009C1FC2" w:rsidP="009C1FC2">
      <w:pPr>
        <w:suppressAutoHyphens/>
        <w:ind w:firstLine="720"/>
        <w:rPr>
          <w:rFonts w:eastAsia="Times New Roman"/>
          <w:lang w:val="pl-PL" w:eastAsia="ar-SA"/>
        </w:rPr>
      </w:pPr>
    </w:p>
    <w:p w14:paraId="53B2BBDB" w14:textId="2AD3AFD6" w:rsidR="009C1FC2" w:rsidRPr="003026B9" w:rsidRDefault="009C1FC2" w:rsidP="00EB5446">
      <w:pPr>
        <w:suppressAutoHyphens/>
        <w:rPr>
          <w:rFonts w:eastAsia="Times New Roman"/>
          <w:b/>
          <w:bCs/>
          <w:color w:val="00B050"/>
          <w:sz w:val="28"/>
          <w:szCs w:val="28"/>
          <w:lang w:val="pl-PL" w:eastAsia="ar-SA"/>
        </w:rPr>
      </w:pPr>
      <w:r w:rsidRPr="003026B9">
        <w:rPr>
          <w:rFonts w:eastAsia="Times New Roman"/>
          <w:b/>
          <w:bCs/>
          <w:color w:val="00B050"/>
          <w:sz w:val="28"/>
          <w:szCs w:val="28"/>
          <w:lang w:val="pl-PL" w:eastAsia="ar-SA"/>
        </w:rPr>
        <w:t>Część III</w:t>
      </w:r>
      <w:r w:rsidR="00AC369F" w:rsidRPr="003026B9">
        <w:rPr>
          <w:rFonts w:eastAsia="Times New Roman"/>
          <w:b/>
          <w:bCs/>
          <w:color w:val="00B050"/>
          <w:sz w:val="28"/>
          <w:szCs w:val="28"/>
          <w:lang w:val="pl-PL" w:eastAsia="ar-SA"/>
        </w:rPr>
        <w:t>,</w:t>
      </w:r>
      <w:r w:rsidRPr="003026B9">
        <w:rPr>
          <w:rFonts w:eastAsia="Times New Roman"/>
          <w:b/>
          <w:bCs/>
          <w:color w:val="00B050"/>
          <w:sz w:val="28"/>
          <w:szCs w:val="28"/>
          <w:lang w:val="pl-PL" w:eastAsia="ar-SA"/>
        </w:rPr>
        <w:t xml:space="preserve"> </w:t>
      </w:r>
      <w:r w:rsidR="00A33C2E" w:rsidRPr="003026B9">
        <w:rPr>
          <w:rFonts w:eastAsia="Times New Roman"/>
          <w:b/>
          <w:bCs/>
          <w:color w:val="00B050"/>
          <w:sz w:val="28"/>
          <w:szCs w:val="28"/>
          <w:lang w:val="pl-PL" w:eastAsia="ar-SA"/>
        </w:rPr>
        <w:t>godz</w:t>
      </w:r>
      <w:r w:rsidR="00A33C2E" w:rsidRPr="003026B9">
        <w:rPr>
          <w:rFonts w:eastAsia="Times New Roman"/>
          <w:color w:val="00B050"/>
          <w:sz w:val="28"/>
          <w:szCs w:val="28"/>
          <w:lang w:val="pl-PL" w:eastAsia="ar-SA"/>
        </w:rPr>
        <w:t xml:space="preserve">. </w:t>
      </w:r>
      <w:r w:rsidRPr="003026B9">
        <w:rPr>
          <w:rFonts w:eastAsia="Times New Roman"/>
          <w:b/>
          <w:bCs/>
          <w:color w:val="00B050"/>
          <w:sz w:val="28"/>
          <w:szCs w:val="28"/>
          <w:lang w:val="pl-PL" w:eastAsia="ar-SA"/>
        </w:rPr>
        <w:t xml:space="preserve">13.00-14.30 </w:t>
      </w:r>
      <w:r w:rsidR="00011410">
        <w:rPr>
          <w:rFonts w:eastAsia="Times New Roman"/>
          <w:b/>
          <w:bCs/>
          <w:color w:val="00B050"/>
          <w:sz w:val="28"/>
          <w:szCs w:val="28"/>
          <w:lang w:val="pl-PL" w:eastAsia="ar-SA"/>
        </w:rPr>
        <w:t>–</w:t>
      </w:r>
      <w:r w:rsidRPr="003026B9">
        <w:rPr>
          <w:rFonts w:eastAsia="Times New Roman"/>
          <w:b/>
          <w:bCs/>
          <w:color w:val="00B050"/>
          <w:sz w:val="28"/>
          <w:szCs w:val="28"/>
          <w:lang w:val="pl-PL" w:eastAsia="ar-SA"/>
        </w:rPr>
        <w:t xml:space="preserve"> R</w:t>
      </w:r>
      <w:r w:rsidR="00011410">
        <w:rPr>
          <w:rFonts w:eastAsia="Times New Roman"/>
          <w:b/>
          <w:bCs/>
          <w:color w:val="00B050"/>
          <w:sz w:val="28"/>
          <w:szCs w:val="28"/>
          <w:lang w:val="pl-PL" w:eastAsia="ar-SA"/>
        </w:rPr>
        <w:t>egionalne Centrum Rozwoju Edukacji</w:t>
      </w:r>
    </w:p>
    <w:p w14:paraId="5C9286D7" w14:textId="77777777" w:rsidR="00270A5C" w:rsidRDefault="00270A5C" w:rsidP="00270A5C">
      <w:pPr>
        <w:suppressAutoHyphens/>
        <w:ind w:left="709" w:firstLine="11"/>
        <w:rPr>
          <w:rFonts w:eastAsia="Times New Roman"/>
          <w:lang w:val="pl-PL" w:eastAsia="ar-SA"/>
        </w:rPr>
      </w:pPr>
    </w:p>
    <w:p w14:paraId="0DDF12F5" w14:textId="603B4352" w:rsidR="00614CD5" w:rsidRPr="001636C1" w:rsidRDefault="00614CD5" w:rsidP="00EB5446">
      <w:pPr>
        <w:suppressAutoHyphens/>
        <w:rPr>
          <w:rFonts w:eastAsia="Times New Roman"/>
          <w:lang w:val="pl-PL" w:eastAsia="ar-SA"/>
        </w:rPr>
      </w:pPr>
      <w:r w:rsidRPr="001636C1">
        <w:rPr>
          <w:rFonts w:eastAsia="Times New Roman"/>
          <w:lang w:val="pl-PL" w:eastAsia="ar-SA"/>
        </w:rPr>
        <w:t>Dlaczego warto wychowywać dzieci dwujęzycznie? – film przygotowany przez DWPN</w:t>
      </w:r>
    </w:p>
    <w:p w14:paraId="0ADD9455" w14:textId="6452A557" w:rsidR="009C1FC2" w:rsidRPr="001636C1" w:rsidRDefault="009C1FC2" w:rsidP="00EB5446">
      <w:pPr>
        <w:suppressAutoHyphens/>
        <w:rPr>
          <w:rFonts w:eastAsia="Times New Roman"/>
          <w:lang w:val="pl-PL" w:eastAsia="ar-SA"/>
        </w:rPr>
      </w:pPr>
      <w:r w:rsidRPr="001636C1">
        <w:rPr>
          <w:rFonts w:eastAsia="Times New Roman"/>
          <w:lang w:val="pl-PL" w:eastAsia="ar-SA"/>
        </w:rPr>
        <w:t xml:space="preserve">Niemiecki na wesoło - zadania z Kołem Naukowym Germanistów UO </w:t>
      </w:r>
    </w:p>
    <w:p w14:paraId="71903733" w14:textId="519DF4F6" w:rsidR="009C1FC2" w:rsidRPr="001636C1" w:rsidRDefault="009C1FC2" w:rsidP="00EB5446">
      <w:pPr>
        <w:suppressAutoHyphens/>
        <w:rPr>
          <w:rFonts w:eastAsia="Times New Roman"/>
          <w:lang w:val="pl-PL" w:eastAsia="ar-SA"/>
        </w:rPr>
      </w:pPr>
      <w:r w:rsidRPr="001636C1">
        <w:rPr>
          <w:rFonts w:eastAsia="Times New Roman"/>
          <w:lang w:val="pl-PL" w:eastAsia="ar-SA"/>
        </w:rPr>
        <w:t xml:space="preserve">Językowe potyczki z robotem Photon </w:t>
      </w:r>
    </w:p>
    <w:p w14:paraId="76F9FB51" w14:textId="6F2B4BF5" w:rsidR="008D4BC0" w:rsidRPr="001636C1" w:rsidRDefault="008D4BC0" w:rsidP="009C1FC2">
      <w:pPr>
        <w:suppressAutoHyphens/>
        <w:ind w:firstLine="720"/>
        <w:rPr>
          <w:rFonts w:eastAsia="Times New Roman"/>
          <w:lang w:val="pl-PL" w:eastAsia="ar-SA"/>
        </w:rPr>
      </w:pPr>
    </w:p>
    <w:p w14:paraId="384E726D" w14:textId="77777777" w:rsidR="008D4BC0" w:rsidRPr="001636C1" w:rsidRDefault="008D4BC0" w:rsidP="009C1FC2">
      <w:pPr>
        <w:suppressAutoHyphens/>
        <w:ind w:firstLine="720"/>
        <w:rPr>
          <w:rFonts w:eastAsia="Times New Roman"/>
          <w:lang w:val="pl-PL" w:eastAsia="ar-SA"/>
        </w:rPr>
      </w:pPr>
    </w:p>
    <w:p w14:paraId="2C0D8F2B" w14:textId="38491F73" w:rsidR="009C1FC2" w:rsidRPr="001636C1" w:rsidRDefault="009C1FC2" w:rsidP="00EB5446">
      <w:pPr>
        <w:suppressAutoHyphens/>
        <w:rPr>
          <w:rFonts w:eastAsia="Times New Roman"/>
          <w:b/>
          <w:bCs/>
          <w:lang w:val="pl-PL" w:eastAsia="ar-SA"/>
        </w:rPr>
      </w:pPr>
      <w:r w:rsidRPr="001636C1">
        <w:rPr>
          <w:rFonts w:eastAsia="Times New Roman"/>
          <w:b/>
          <w:bCs/>
          <w:lang w:val="pl-PL" w:eastAsia="ar-SA"/>
        </w:rPr>
        <w:t>Można wziąć udział w całości lub wybranej części</w:t>
      </w:r>
      <w:r w:rsidR="00011410">
        <w:rPr>
          <w:rFonts w:eastAsia="Times New Roman"/>
          <w:b/>
          <w:bCs/>
          <w:lang w:val="pl-PL" w:eastAsia="ar-SA"/>
        </w:rPr>
        <w:t xml:space="preserve"> Dnia</w:t>
      </w:r>
      <w:r w:rsidR="00AC369F" w:rsidRPr="001636C1">
        <w:rPr>
          <w:rFonts w:eastAsia="Times New Roman"/>
          <w:b/>
          <w:bCs/>
          <w:lang w:val="pl-PL" w:eastAsia="ar-SA"/>
        </w:rPr>
        <w:t xml:space="preserve">. </w:t>
      </w:r>
      <w:r w:rsidR="00270A5C">
        <w:rPr>
          <w:rFonts w:eastAsia="Times New Roman"/>
          <w:b/>
          <w:bCs/>
          <w:lang w:val="pl-PL" w:eastAsia="ar-SA"/>
        </w:rPr>
        <w:t>W tym celu</w:t>
      </w:r>
      <w:r w:rsidR="00EB5446">
        <w:rPr>
          <w:rFonts w:eastAsia="Times New Roman"/>
          <w:b/>
          <w:bCs/>
          <w:lang w:val="pl-PL" w:eastAsia="ar-SA"/>
        </w:rPr>
        <w:t xml:space="preserve"> p</w:t>
      </w:r>
      <w:r w:rsidRPr="001636C1">
        <w:rPr>
          <w:rFonts w:eastAsia="Times New Roman"/>
          <w:b/>
          <w:bCs/>
          <w:lang w:val="pl-PL" w:eastAsia="ar-SA"/>
        </w:rPr>
        <w:t xml:space="preserve">roszę </w:t>
      </w:r>
      <w:r w:rsidR="00494682" w:rsidRPr="001636C1">
        <w:rPr>
          <w:rFonts w:eastAsia="Times New Roman"/>
          <w:b/>
          <w:bCs/>
          <w:lang w:val="pl-PL" w:eastAsia="ar-SA"/>
        </w:rPr>
        <w:t>wybrać odpowiedni l</w:t>
      </w:r>
      <w:r w:rsidR="00935BD2" w:rsidRPr="001636C1">
        <w:rPr>
          <w:rFonts w:eastAsia="Times New Roman"/>
          <w:b/>
          <w:bCs/>
          <w:lang w:val="pl-PL" w:eastAsia="ar-SA"/>
        </w:rPr>
        <w:t>ink</w:t>
      </w:r>
      <w:r w:rsidR="00AC369F" w:rsidRPr="001636C1">
        <w:rPr>
          <w:rFonts w:eastAsia="Times New Roman"/>
          <w:b/>
          <w:bCs/>
          <w:lang w:val="pl-PL" w:eastAsia="ar-SA"/>
        </w:rPr>
        <w:t>:</w:t>
      </w:r>
    </w:p>
    <w:p w14:paraId="792580CC" w14:textId="77777777" w:rsidR="00443CE4" w:rsidRDefault="00443CE4" w:rsidP="001636C1">
      <w:pPr>
        <w:ind w:firstLine="709"/>
        <w:rPr>
          <w:rFonts w:eastAsia="Times New Roman"/>
          <w:b/>
          <w:bCs/>
          <w:color w:val="0070C0"/>
          <w:lang w:val="pl-PL" w:eastAsia="ar-SA"/>
        </w:rPr>
      </w:pPr>
    </w:p>
    <w:p w14:paraId="5C72DC0B" w14:textId="05F09234" w:rsidR="001636C1" w:rsidRPr="001636C1" w:rsidRDefault="00AC369F" w:rsidP="00EB5446">
      <w:pPr>
        <w:rPr>
          <w:rFonts w:eastAsia="Calibri" w:cs="Calibri"/>
          <w:lang w:val="pl-PL" w:eastAsia="en-US"/>
        </w:rPr>
      </w:pPr>
      <w:r w:rsidRPr="001636C1">
        <w:rPr>
          <w:rFonts w:eastAsia="Times New Roman"/>
          <w:b/>
          <w:bCs/>
          <w:color w:val="0070C0"/>
          <w:lang w:val="pl-PL" w:eastAsia="ar-SA"/>
        </w:rPr>
        <w:t>PBW</w:t>
      </w:r>
      <w:r w:rsidR="00197B18" w:rsidRPr="001636C1">
        <w:rPr>
          <w:rFonts w:eastAsia="Times New Roman"/>
          <w:b/>
          <w:bCs/>
          <w:color w:val="0070C0"/>
          <w:lang w:val="pl-PL" w:eastAsia="ar-SA"/>
        </w:rPr>
        <w:t xml:space="preserve"> </w:t>
      </w:r>
      <w:hyperlink r:id="rId15" w:history="1">
        <w:r w:rsidR="001636C1" w:rsidRPr="001636C1">
          <w:rPr>
            <w:rFonts w:eastAsia="Calibri" w:cs="Calibri"/>
            <w:color w:val="0563C1"/>
            <w:u w:val="single"/>
            <w:lang w:val="pl-PL" w:eastAsia="en-US"/>
          </w:rPr>
          <w:t>https://forms.office.com/r/EcNCLDfdZd</w:t>
        </w:r>
      </w:hyperlink>
    </w:p>
    <w:p w14:paraId="274B62F1" w14:textId="3D7067DD" w:rsidR="00AC369F" w:rsidRPr="001636C1" w:rsidRDefault="00AC369F" w:rsidP="009C1FC2">
      <w:pPr>
        <w:suppressAutoHyphens/>
        <w:ind w:firstLine="720"/>
        <w:rPr>
          <w:rFonts w:eastAsia="Times New Roman"/>
          <w:b/>
          <w:bCs/>
          <w:lang w:val="pl-PL" w:eastAsia="ar-SA"/>
        </w:rPr>
      </w:pPr>
    </w:p>
    <w:p w14:paraId="08F8C5C9" w14:textId="4B07C2AC" w:rsidR="00AC369F" w:rsidRPr="001636C1" w:rsidRDefault="00AC369F" w:rsidP="00EB5446">
      <w:pPr>
        <w:suppressAutoHyphens/>
        <w:rPr>
          <w:rFonts w:eastAsia="Times New Roman"/>
          <w:b/>
          <w:bCs/>
          <w:lang w:val="de-DE" w:eastAsia="ar-SA"/>
        </w:rPr>
      </w:pPr>
      <w:r w:rsidRPr="001636C1">
        <w:rPr>
          <w:rFonts w:eastAsia="Times New Roman"/>
          <w:b/>
          <w:bCs/>
          <w:color w:val="00B050"/>
          <w:lang w:val="de-DE" w:eastAsia="ar-SA"/>
        </w:rPr>
        <w:t>RCRE</w:t>
      </w:r>
      <w:r w:rsidR="005E2EBB" w:rsidRPr="001636C1">
        <w:rPr>
          <w:rFonts w:eastAsia="Times New Roman"/>
          <w:b/>
          <w:bCs/>
          <w:lang w:val="de-DE" w:eastAsia="ar-SA"/>
        </w:rPr>
        <w:t xml:space="preserve"> </w:t>
      </w:r>
      <w:hyperlink r:id="rId16" w:history="1">
        <w:r w:rsidR="00E23CEF" w:rsidRPr="001636C1">
          <w:rPr>
            <w:rStyle w:val="Hipercze"/>
            <w:rFonts w:eastAsia="Times New Roman"/>
            <w:b/>
            <w:bCs/>
            <w:lang w:val="de-DE" w:eastAsia="ar-SA"/>
          </w:rPr>
          <w:t>https://bit.ly/3rLXOAc</w:t>
        </w:r>
      </w:hyperlink>
      <w:r w:rsidR="00E23CEF" w:rsidRPr="001636C1">
        <w:rPr>
          <w:rFonts w:eastAsia="Times New Roman"/>
          <w:b/>
          <w:bCs/>
          <w:lang w:val="de-DE" w:eastAsia="ar-SA"/>
        </w:rPr>
        <w:t xml:space="preserve"> </w:t>
      </w:r>
    </w:p>
    <w:p w14:paraId="5AC8F81B" w14:textId="77777777" w:rsidR="00AC369F" w:rsidRPr="00E23CEF" w:rsidRDefault="00AC369F" w:rsidP="009C1FC2">
      <w:pPr>
        <w:suppressAutoHyphens/>
        <w:ind w:firstLine="720"/>
        <w:rPr>
          <w:rFonts w:ascii="Times New Roman" w:eastAsia="Times New Roman" w:hAnsi="Times New Roman"/>
          <w:i/>
          <w:iCs/>
          <w:sz w:val="28"/>
          <w:lang w:val="de-DE" w:eastAsia="ar-SA"/>
        </w:rPr>
      </w:pPr>
    </w:p>
    <w:sectPr w:rsidR="00AC369F" w:rsidRPr="00E23CEF" w:rsidSect="003403C5">
      <w:footerReference w:type="default" r:id="rId17"/>
      <w:headerReference w:type="first" r:id="rId18"/>
      <w:footerReference w:type="first" r:id="rId19"/>
      <w:pgSz w:w="11900" w:h="16840" w:code="9"/>
      <w:pgMar w:top="1726" w:right="1418" w:bottom="1134" w:left="1418" w:header="397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F5B9A" w14:textId="77777777" w:rsidR="00975864" w:rsidRDefault="00975864" w:rsidP="00060713">
      <w:r>
        <w:separator/>
      </w:r>
    </w:p>
  </w:endnote>
  <w:endnote w:type="continuationSeparator" w:id="0">
    <w:p w14:paraId="69343B49" w14:textId="77777777" w:rsidR="00975864" w:rsidRDefault="00975864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47BCE" w14:textId="77777777" w:rsidR="00595E0D" w:rsidRPr="00582201" w:rsidRDefault="00B13EC7" w:rsidP="00B13EC7">
    <w:pPr>
      <w:jc w:val="both"/>
      <w:rPr>
        <w:sz w:val="2"/>
        <w:szCs w:val="2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D47BD2" wp14:editId="02D47BD3">
              <wp:simplePos x="0" y="0"/>
              <wp:positionH relativeFrom="margin">
                <wp:posOffset>5869940</wp:posOffset>
              </wp:positionH>
              <wp:positionV relativeFrom="margin">
                <wp:posOffset>8914802</wp:posOffset>
              </wp:positionV>
              <wp:extent cx="285115" cy="200660"/>
              <wp:effectExtent l="0" t="0" r="635" b="8890"/>
              <wp:wrapSquare wrapText="bothSides"/>
              <wp:docPr id="39" name="Pole tekstow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115" cy="200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D47BE0" w14:textId="77777777" w:rsidR="0016445D" w:rsidRPr="00B13EC7" w:rsidRDefault="0016445D" w:rsidP="0016445D">
                          <w:pPr>
                            <w:jc w:val="right"/>
                            <w:rPr>
                              <w:rFonts w:ascii="Calibri" w:eastAsia="Times New Roman" w:hAnsi="Calibri" w:cs="Calibri"/>
                              <w:color w:val="002060"/>
                            </w:rPr>
                          </w:pPr>
                          <w:r w:rsidRPr="00B13EC7">
                            <w:rPr>
                              <w:rFonts w:ascii="Calibri" w:eastAsia="Times New Roman" w:hAnsi="Calibri" w:cs="Calibri"/>
                              <w:color w:val="002060"/>
                            </w:rPr>
                            <w:fldChar w:fldCharType="begin"/>
                          </w:r>
                          <w:r w:rsidRPr="00B13EC7">
                            <w:rPr>
                              <w:rFonts w:ascii="Calibri" w:eastAsia="Times New Roman" w:hAnsi="Calibri" w:cs="Calibri"/>
                              <w:color w:val="002060"/>
                            </w:rPr>
                            <w:instrText>PAGE   \* MERGEFORMAT</w:instrText>
                          </w:r>
                          <w:r w:rsidRPr="00B13EC7">
                            <w:rPr>
                              <w:rFonts w:ascii="Calibri" w:eastAsia="Times New Roman" w:hAnsi="Calibri" w:cs="Calibri"/>
                              <w:color w:val="002060"/>
                            </w:rPr>
                            <w:fldChar w:fldCharType="separate"/>
                          </w:r>
                          <w:r w:rsidR="005D4916" w:rsidRPr="005D4916">
                            <w:rPr>
                              <w:rFonts w:ascii="Calibri" w:eastAsia="Times New Roman" w:hAnsi="Calibri" w:cs="Calibri"/>
                              <w:noProof/>
                              <w:color w:val="002060"/>
                              <w:lang w:val="pl-PL"/>
                            </w:rPr>
                            <w:t>2</w:t>
                          </w:r>
                          <w:r w:rsidRPr="00B13EC7">
                            <w:rPr>
                              <w:rFonts w:ascii="Calibri" w:eastAsia="Times New Roman" w:hAnsi="Calibri" w:cs="Calibri"/>
                              <w:color w:val="00206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2D47BD2" id="_x0000_t202" coordsize="21600,21600" o:spt="202" path="m,l,21600r21600,l21600,xe">
              <v:stroke joinstyle="miter"/>
              <v:path gradientshapeok="t" o:connecttype="rect"/>
            </v:shapetype>
            <v:shape id="Pole tekstowe 39" o:spid="_x0000_s1026" type="#_x0000_t202" style="position:absolute;left:0;text-align:left;margin-left:462.2pt;margin-top:701.95pt;width:22.45pt;height:15.8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" fillcolor="white [3201]" stroked="f" strokeweight=".5pt">
              <v:textbox inset="0,0,0,0">
                <w:txbxContent>
                  <w:p w14:paraId="02D47BE0" w14:textId="77777777" w:rsidR="0016445D" w:rsidRPr="00B13EC7" w:rsidRDefault="0016445D" w:rsidP="0016445D">
                    <w:pPr>
                      <w:jc w:val="right"/>
                      <w:rPr>
                        <w:rFonts w:ascii="Calibri" w:eastAsia="Times New Roman" w:hAnsi="Calibri" w:cs="Calibri"/>
                        <w:color w:val="002060"/>
                      </w:rPr>
                    </w:pPr>
                    <w:r w:rsidRPr="00B13EC7">
                      <w:rPr>
                        <w:rFonts w:ascii="Calibri" w:eastAsia="Times New Roman" w:hAnsi="Calibri" w:cs="Calibri"/>
                        <w:color w:val="002060"/>
                      </w:rPr>
                      <w:fldChar w:fldCharType="begin"/>
                    </w:r>
                    <w:r w:rsidRPr="00B13EC7">
                      <w:rPr>
                        <w:rFonts w:ascii="Calibri" w:eastAsia="Times New Roman" w:hAnsi="Calibri" w:cs="Calibri"/>
                        <w:color w:val="002060"/>
                      </w:rPr>
                      <w:instrText>PAGE   \* MERGEFORMAT</w:instrText>
                    </w:r>
                    <w:r w:rsidRPr="00B13EC7">
                      <w:rPr>
                        <w:rFonts w:ascii="Calibri" w:eastAsia="Times New Roman" w:hAnsi="Calibri" w:cs="Calibri"/>
                        <w:color w:val="002060"/>
                      </w:rPr>
                      <w:fldChar w:fldCharType="separate"/>
                    </w:r>
                    <w:r w:rsidR="005D4916" w:rsidRPr="005D4916">
                      <w:rPr>
                        <w:rFonts w:ascii="Calibri" w:eastAsia="Times New Roman" w:hAnsi="Calibri" w:cs="Calibri"/>
                        <w:noProof/>
                        <w:color w:val="002060"/>
                        <w:lang w:val="pl-PL"/>
                      </w:rPr>
                      <w:t>2</w:t>
                    </w:r>
                    <w:r w:rsidRPr="00B13EC7">
                      <w:rPr>
                        <w:rFonts w:ascii="Calibri" w:eastAsia="Times New Roman" w:hAnsi="Calibri" w:cs="Calibri"/>
                        <w:color w:val="002060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D47BD4" wp14:editId="02D47BD5">
              <wp:simplePos x="0" y="0"/>
              <wp:positionH relativeFrom="margin">
                <wp:posOffset>3559175</wp:posOffset>
              </wp:positionH>
              <wp:positionV relativeFrom="margin">
                <wp:posOffset>8914130</wp:posOffset>
              </wp:positionV>
              <wp:extent cx="2140585" cy="475200"/>
              <wp:effectExtent l="0" t="0" r="0" b="1270"/>
              <wp:wrapSquare wrapText="bothSides"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0585" cy="475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D47BE1" w14:textId="77777777" w:rsidR="00B13EC7" w:rsidRPr="000A7FFD" w:rsidRDefault="00B13EC7" w:rsidP="00B13EC7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0A7FFD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 xml:space="preserve">Regionalny Zespół Placówek Wsparcia Edukacji </w:t>
                          </w:r>
                        </w:p>
                        <w:p w14:paraId="02D47BE2" w14:textId="77777777" w:rsidR="00B13EC7" w:rsidRPr="007E2864" w:rsidRDefault="00B13EC7" w:rsidP="00B13EC7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</w:pPr>
                          <w:r w:rsidRPr="007E2864"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>45-315 Opole, ul. Głogowska 27</w:t>
                          </w:r>
                        </w:p>
                        <w:p w14:paraId="02D47BE3" w14:textId="77777777" w:rsidR="00B13EC7" w:rsidRDefault="00B13EC7" w:rsidP="00B13EC7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</w:pPr>
                          <w:r w:rsidRPr="007E2864"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>tel.: +48774579895, fax: +48774552979</w:t>
                          </w:r>
                        </w:p>
                        <w:p w14:paraId="02D47BE4" w14:textId="77777777" w:rsidR="00B13EC7" w:rsidRPr="007E2864" w:rsidRDefault="00B13EC7" w:rsidP="00B13EC7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</w:pPr>
                          <w:r w:rsidRPr="007E2864"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>http://www.rzpwe.opolskie.pl, kontakt@rzpwe.opolskie.pl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D47BD4" id="Pole tekstowe 5" o:spid="_x0000_s1027" type="#_x0000_t202" style="position:absolute;left:0;text-align:left;margin-left:280.25pt;margin-top:701.9pt;width:168.55pt;height:37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" fillcolor="white [3201]" stroked="f" strokeweight=".5pt">
              <v:textbox inset="0,0,0,0">
                <w:txbxContent>
                  <w:p w14:paraId="02D47BE1" w14:textId="77777777" w:rsidR="00B13EC7" w:rsidRPr="000A7FFD" w:rsidRDefault="00B13EC7" w:rsidP="00B13EC7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0A7FFD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 xml:space="preserve">Regionalny Zespół Placówek Wsparcia Edukacji </w:t>
                    </w:r>
                  </w:p>
                  <w:p w14:paraId="02D47BE2" w14:textId="77777777" w:rsidR="00B13EC7" w:rsidRPr="007E2864" w:rsidRDefault="00B13EC7" w:rsidP="00B13EC7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</w:pPr>
                    <w:r w:rsidRPr="007E2864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>45-315 Opole, ul. Głogowska 27</w:t>
                    </w:r>
                  </w:p>
                  <w:p w14:paraId="02D47BE3" w14:textId="77777777" w:rsidR="00B13EC7" w:rsidRDefault="00B13EC7" w:rsidP="00B13EC7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</w:pPr>
                    <w:r w:rsidRPr="007E2864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>tel.: +48774579895, fax: +48774552979</w:t>
                    </w:r>
                  </w:p>
                  <w:p w14:paraId="02D47BE4" w14:textId="77777777" w:rsidR="00B13EC7" w:rsidRPr="007E2864" w:rsidRDefault="00B13EC7" w:rsidP="00B13EC7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</w:pPr>
                    <w:r w:rsidRPr="007E2864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>http://www.rzpwe.opolskie.pl, kontakt@rzpwe.opolskie.pl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582201" w:rsidRPr="00582201">
      <w:rPr>
        <w:sz w:val="2"/>
        <w:szCs w:val="2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47BD0" w14:textId="77777777" w:rsidR="00020CC9" w:rsidRPr="00582201" w:rsidRDefault="003403C5" w:rsidP="003403C5">
    <w:pPr>
      <w:tabs>
        <w:tab w:val="right" w:pos="14004"/>
      </w:tabs>
      <w:jc w:val="both"/>
      <w:rPr>
        <w:sz w:val="2"/>
        <w:szCs w:val="2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D47BDA" wp14:editId="02D47BDB">
              <wp:simplePos x="0" y="0"/>
              <wp:positionH relativeFrom="margin">
                <wp:posOffset>3559810</wp:posOffset>
              </wp:positionH>
              <wp:positionV relativeFrom="margin">
                <wp:posOffset>8723630</wp:posOffset>
              </wp:positionV>
              <wp:extent cx="2140585" cy="665480"/>
              <wp:effectExtent l="0" t="0" r="0" b="1270"/>
              <wp:wrapSquare wrapText="bothSides"/>
              <wp:docPr id="25" name="Pole tekstow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0585" cy="665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D47BE5" w14:textId="77777777" w:rsidR="000A7FFD" w:rsidRPr="000A7FFD" w:rsidRDefault="00020CC9" w:rsidP="000A7FFD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0A7FFD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Regionalny Zespół Placówek Wsparcia Edukacji</w:t>
                          </w:r>
                          <w:r w:rsidR="003403C5" w:rsidRPr="000A7FFD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02D47BE6" w14:textId="77777777" w:rsidR="00020CC9" w:rsidRPr="007E2864" w:rsidRDefault="00020CC9" w:rsidP="000A7FFD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</w:pPr>
                          <w:r w:rsidRPr="007E2864"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>45-315 Opole, ul. Głogowska 27</w:t>
                          </w:r>
                        </w:p>
                        <w:p w14:paraId="02D47BE7" w14:textId="77777777" w:rsidR="000A7FFD" w:rsidRDefault="00020CC9" w:rsidP="000A7FFD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</w:pPr>
                          <w:r w:rsidRPr="007E2864"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>tel.: +48774579895, fax: +48774552979</w:t>
                          </w:r>
                        </w:p>
                        <w:p w14:paraId="02D47BE8" w14:textId="77777777" w:rsidR="00020CC9" w:rsidRPr="007E2864" w:rsidRDefault="00020CC9" w:rsidP="000A7FFD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</w:pPr>
                          <w:r w:rsidRPr="007E2864"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>http://www.rzpwe.opolskie.pl, kontakt@rzpwe.opolskie.pl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D47BDA" id="_x0000_t202" coordsize="21600,21600" o:spt="202" path="m,l,21600r21600,l21600,xe">
              <v:stroke joinstyle="miter"/>
              <v:path gradientshapeok="t" o:connecttype="rect"/>
            </v:shapetype>
            <v:shape id="Pole tekstowe 25" o:spid="_x0000_s1028" type="#_x0000_t202" style="position:absolute;left:0;text-align:left;margin-left:280.3pt;margin-top:686.9pt;width:168.55pt;height:52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" fillcolor="white [3201]" stroked="f" strokeweight=".5pt">
              <v:textbox inset="0,0,0,0">
                <w:txbxContent>
                  <w:p w14:paraId="02D47BE5" w14:textId="77777777" w:rsidR="000A7FFD" w:rsidRPr="000A7FFD" w:rsidRDefault="00020CC9" w:rsidP="000A7FFD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0A7FFD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Regionalny Zespół Placówek Wsparcia Edukacji</w:t>
                    </w:r>
                    <w:r w:rsidR="003403C5" w:rsidRPr="000A7FFD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 xml:space="preserve"> </w:t>
                    </w:r>
                  </w:p>
                  <w:p w14:paraId="02D47BE6" w14:textId="77777777" w:rsidR="00020CC9" w:rsidRPr="007E2864" w:rsidRDefault="00020CC9" w:rsidP="000A7FFD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</w:pPr>
                    <w:r w:rsidRPr="007E2864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>45-315 Opole, ul. Głogowska 27</w:t>
                    </w:r>
                  </w:p>
                  <w:p w14:paraId="02D47BE7" w14:textId="77777777" w:rsidR="000A7FFD" w:rsidRDefault="00020CC9" w:rsidP="000A7FFD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</w:pPr>
                    <w:r w:rsidRPr="007E2864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>tel.: +48774579895, fax: +48774552979</w:t>
                    </w:r>
                  </w:p>
                  <w:p w14:paraId="02D47BE8" w14:textId="77777777" w:rsidR="00020CC9" w:rsidRPr="007E2864" w:rsidRDefault="00020CC9" w:rsidP="000A7FFD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</w:pPr>
                    <w:r w:rsidRPr="007E2864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>http://www.rzpwe.opolskie.pl, kontakt@rzpwe.opolskie.pl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7E2864">
      <w:tab/>
    </w:r>
    <w:r w:rsidR="00582201">
      <w:t xml:space="preserve"> </w:t>
    </w:r>
    <w:r w:rsidR="00582201" w:rsidRPr="00582201">
      <w:rPr>
        <w:sz w:val="2"/>
        <w:szCs w:val="2"/>
      </w:rPr>
      <w:br/>
    </w:r>
    <w:r w:rsidRPr="004914E6">
      <w:rPr>
        <w:noProof/>
        <w:position w:val="50"/>
        <w:lang w:val="pl-PL"/>
      </w:rPr>
      <w:drawing>
        <wp:inline distT="0" distB="0" distL="0" distR="0" wp14:anchorId="02D47BDC" wp14:editId="02D47BDD">
          <wp:extent cx="1255378" cy="314553"/>
          <wp:effectExtent l="0" t="0" r="2540" b="9525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96" cy="351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7FFD">
      <w:rPr>
        <w:noProof/>
        <w:lang w:val="pl-PL"/>
      </w:rPr>
      <mc:AlternateContent>
        <mc:Choice Requires="wps">
          <w:drawing>
            <wp:inline distT="0" distB="0" distL="0" distR="0" wp14:anchorId="02D47BDE" wp14:editId="02D47BDF">
              <wp:extent cx="2160270" cy="658330"/>
              <wp:effectExtent l="0" t="0" r="0" b="8890"/>
              <wp:docPr id="26" name="Pole tekstow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0270" cy="6583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D47BE9" w14:textId="77777777" w:rsidR="006E460C" w:rsidRPr="000A7FFD" w:rsidRDefault="006E460C" w:rsidP="006E460C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0A7FFD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>Pedagogiczna Biblioteka Wojewódzka</w:t>
                          </w:r>
                        </w:p>
                        <w:p w14:paraId="02D47BEA" w14:textId="77777777" w:rsidR="006E460C" w:rsidRPr="000A7FFD" w:rsidRDefault="006E460C" w:rsidP="006E460C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</w:pPr>
                          <w:r w:rsidRPr="000A7FFD"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>45-062 Opole, ul. Kościuszki 14</w:t>
                          </w:r>
                        </w:p>
                        <w:p w14:paraId="02D47BEB" w14:textId="77777777" w:rsidR="006E460C" w:rsidRPr="000A7FFD" w:rsidRDefault="006E460C" w:rsidP="006E460C">
                          <w:pPr>
                            <w:pStyle w:val="Stopka"/>
                            <w:jc w:val="right"/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</w:pPr>
                          <w:r w:rsidRPr="000A7FFD"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>tel.: +48774536692, fax wew.: 102</w:t>
                          </w:r>
                        </w:p>
                        <w:p w14:paraId="02D47BEC" w14:textId="77777777" w:rsidR="006E460C" w:rsidRPr="000A7FFD" w:rsidRDefault="006E460C" w:rsidP="006E460C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</w:pPr>
                          <w:r w:rsidRPr="000A7FFD"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>http://www.pedagogiczna.pl, sekretariat@pedagogiczna.pl</w:t>
                          </w:r>
                        </w:p>
                        <w:p w14:paraId="02D47BED" w14:textId="77777777" w:rsidR="000A7FFD" w:rsidRPr="00061300" w:rsidRDefault="000A7FFD" w:rsidP="000A7FFD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02D47BDE" id="Pole tekstowe 26" o:spid="_x0000_s1029" type="#_x0000_t202" style="width:170.1pt;height:5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" fillcolor="white [3201]" stroked="f" strokeweight=".5pt">
              <v:textbox inset="0,0,0,0">
                <w:txbxContent>
                  <w:p w14:paraId="02D47BE9" w14:textId="77777777" w:rsidR="006E460C" w:rsidRPr="000A7FFD" w:rsidRDefault="006E460C" w:rsidP="006E460C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0A7FFD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>Pedagogiczna Biblioteka Wojewódzka</w:t>
                    </w:r>
                  </w:p>
                  <w:p w14:paraId="02D47BEA" w14:textId="77777777" w:rsidR="006E460C" w:rsidRPr="000A7FFD" w:rsidRDefault="006E460C" w:rsidP="006E460C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</w:pPr>
                    <w:r w:rsidRPr="000A7FFD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>45-062 Opole, ul. Kościuszki 14</w:t>
                    </w:r>
                  </w:p>
                  <w:p w14:paraId="02D47BEB" w14:textId="77777777" w:rsidR="006E460C" w:rsidRPr="000A7FFD" w:rsidRDefault="006E460C" w:rsidP="006E460C">
                    <w:pPr>
                      <w:pStyle w:val="Stopka"/>
                      <w:jc w:val="right"/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</w:pPr>
                    <w:r w:rsidRPr="000A7FFD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>tel.: +48774536692, fax wew.: 102</w:t>
                    </w:r>
                  </w:p>
                  <w:p w14:paraId="02D47BEC" w14:textId="77777777" w:rsidR="006E460C" w:rsidRPr="000A7FFD" w:rsidRDefault="006E460C" w:rsidP="006E460C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</w:pPr>
                    <w:r w:rsidRPr="000A7FFD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>http://www.pedagogiczna.pl, sekretariat@pedagogiczna.pl</w:t>
                    </w:r>
                  </w:p>
                  <w:p w14:paraId="02D47BED" w14:textId="77777777" w:rsidR="000A7FFD" w:rsidRPr="00061300" w:rsidRDefault="000A7FFD" w:rsidP="000A7FFD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02D47BD1" w14:textId="77777777" w:rsidR="00595E0D" w:rsidRPr="00582201" w:rsidRDefault="00595E0D" w:rsidP="00B254A7">
    <w:pPr>
      <w:pStyle w:val="Stopka"/>
      <w:tabs>
        <w:tab w:val="clear" w:pos="4536"/>
        <w:tab w:val="clear" w:pos="9072"/>
      </w:tabs>
      <w:rPr>
        <w:rFonts w:ascii="Calibri" w:eastAsia="Times New Roman" w:hAnsi="Calibri" w:cs="Calibri"/>
        <w:b/>
        <w:color w:val="00206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C91D6" w14:textId="77777777" w:rsidR="00975864" w:rsidRDefault="00975864" w:rsidP="00060713">
      <w:r>
        <w:separator/>
      </w:r>
    </w:p>
  </w:footnote>
  <w:footnote w:type="continuationSeparator" w:id="0">
    <w:p w14:paraId="545260F6" w14:textId="77777777" w:rsidR="00975864" w:rsidRDefault="00975864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47BCF" w14:textId="77777777" w:rsidR="00595E0D" w:rsidRPr="003403C5" w:rsidRDefault="003403C5" w:rsidP="00B60573">
    <w:pPr>
      <w:pStyle w:val="Nagwek"/>
      <w:spacing w:before="280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noProof/>
        <w:sz w:val="18"/>
        <w:szCs w:val="18"/>
        <w:lang w:val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2D47BD6" wp14:editId="02D47BD7">
              <wp:simplePos x="0" y="0"/>
              <wp:positionH relativeFrom="column">
                <wp:posOffset>0</wp:posOffset>
              </wp:positionH>
              <wp:positionV relativeFrom="paragraph">
                <wp:posOffset>668769</wp:posOffset>
              </wp:positionV>
              <wp:extent cx="5759252" cy="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252" cy="0"/>
                        <a:chOff x="0" y="0"/>
                        <a:chExt cx="5759252" cy="0"/>
                      </a:xfrm>
                    </wpg:grpSpPr>
                    <wps:wsp>
                      <wps:cNvPr id="1" name="Łącznik prosty 1"/>
                      <wps:cNvCnPr/>
                      <wps:spPr>
                        <a:xfrm>
                          <a:off x="0" y="0"/>
                          <a:ext cx="110546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ECA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Łącznik prosty 2"/>
                      <wps:cNvCnPr/>
                      <wps:spPr>
                        <a:xfrm>
                          <a:off x="1105469" y="0"/>
                          <a:ext cx="465378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F6EB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BDD611" id="Grupa 3" o:spid="_x0000_s1026" style="position:absolute;margin-left:0;margin-top:52.65pt;width:453.5pt;height:0;z-index:251660288" coordsize="575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">
              <v:line id="Łącznik prosty 1" o:spid="_x0000_s1027" style="position:absolute;visibility:visible;mso-wrap-style:square" from="0,0" to="110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" strokecolor="#feca00" strokeweight="1.5pt">
                <v:stroke joinstyle="miter"/>
              </v:line>
              <v:line id="Łącznik prosty 2" o:spid="_x0000_s1028" style="position:absolute;visibility:visible;mso-wrap-style:square" from="11054,0" to="575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" strokecolor="#0f6ebb" strokeweight="1.5pt">
                <v:stroke joinstyle="miter"/>
              </v:line>
            </v:group>
          </w:pict>
        </mc:Fallback>
      </mc:AlternateContent>
    </w:r>
    <w:r w:rsidR="00990370" w:rsidRPr="00990370">
      <w:rPr>
        <w:rFonts w:asciiTheme="minorHAnsi" w:hAnsiTheme="minorHAnsi" w:cstheme="minorHAnsi"/>
        <w:noProof/>
        <w:sz w:val="18"/>
        <w:szCs w:val="18"/>
        <w:lang w:val="pl-PL"/>
      </w:rPr>
      <w:drawing>
        <wp:inline distT="0" distB="0" distL="0" distR="0" wp14:anchorId="02D47BD8" wp14:editId="02D47BD9">
          <wp:extent cx="2623789" cy="396000"/>
          <wp:effectExtent l="0" t="0" r="5715" b="4445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789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0370" w:rsidRPr="00990370">
      <w:rPr>
        <w:rFonts w:asciiTheme="minorHAnsi" w:hAnsiTheme="minorHAnsi" w:cstheme="minorHAnsi"/>
        <w:sz w:val="18"/>
        <w:szCs w:val="18"/>
      </w:rPr>
      <w:tab/>
    </w:r>
    <w:r w:rsidR="00990370" w:rsidRPr="00990370">
      <w:rPr>
        <w:rFonts w:asciiTheme="minorHAnsi" w:hAnsiTheme="minorHAnsi" w:cstheme="minorHAnsi"/>
        <w:sz w:val="18"/>
        <w:szCs w:val="18"/>
      </w:rPr>
      <w:tab/>
    </w:r>
    <w:r w:rsidR="00990370" w:rsidRPr="003403C5">
      <w:rPr>
        <w:rFonts w:asciiTheme="minorHAnsi" w:hAnsiTheme="minorHAnsi" w:cstheme="minorHAnsi"/>
        <w:b/>
        <w:sz w:val="20"/>
        <w:szCs w:val="20"/>
      </w:rPr>
      <w:t>Regionalny Zespół Placówek Wsparcia Edukacji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31337B3"/>
    <w:multiLevelType w:val="hybridMultilevel"/>
    <w:tmpl w:val="B3D6B460"/>
    <w:lvl w:ilvl="0" w:tplc="EFCE5F5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062F0"/>
    <w:multiLevelType w:val="hybridMultilevel"/>
    <w:tmpl w:val="AC8640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1F0AD7"/>
    <w:multiLevelType w:val="hybridMultilevel"/>
    <w:tmpl w:val="7C487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03936"/>
    <w:multiLevelType w:val="hybridMultilevel"/>
    <w:tmpl w:val="4C5E409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B6A1A"/>
    <w:multiLevelType w:val="hybridMultilevel"/>
    <w:tmpl w:val="20223A4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AF03AE6">
      <w:numFmt w:val="bullet"/>
      <w:lvlText w:val="-"/>
      <w:lvlJc w:val="left"/>
      <w:pPr>
        <w:ind w:left="2160" w:hanging="360"/>
      </w:pPr>
      <w:rPr>
        <w:rFonts w:ascii="Calibri" w:eastAsia="MS Mincho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CE6DC0"/>
    <w:multiLevelType w:val="hybridMultilevel"/>
    <w:tmpl w:val="7F66FDAA"/>
    <w:lvl w:ilvl="0" w:tplc="0415000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8" w15:restartNumberingAfterBreak="0">
    <w:nsid w:val="5B5A6439"/>
    <w:multiLevelType w:val="hybridMultilevel"/>
    <w:tmpl w:val="79F66FB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D7E60"/>
    <w:multiLevelType w:val="hybridMultilevel"/>
    <w:tmpl w:val="383E1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1519C"/>
    <w:multiLevelType w:val="hybridMultilevel"/>
    <w:tmpl w:val="E66A20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9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rawingGridHorizontalSpacing w:val="113"/>
  <w:drawingGridVerticalSpacing w:val="11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3F5"/>
    <w:rsid w:val="000004DD"/>
    <w:rsid w:val="0000507F"/>
    <w:rsid w:val="0000751F"/>
    <w:rsid w:val="0000766F"/>
    <w:rsid w:val="00011410"/>
    <w:rsid w:val="00013B85"/>
    <w:rsid w:val="00016B2F"/>
    <w:rsid w:val="00020CC9"/>
    <w:rsid w:val="00021C26"/>
    <w:rsid w:val="00022F30"/>
    <w:rsid w:val="00033F44"/>
    <w:rsid w:val="00040D38"/>
    <w:rsid w:val="000445C2"/>
    <w:rsid w:val="00055D25"/>
    <w:rsid w:val="00060713"/>
    <w:rsid w:val="00061300"/>
    <w:rsid w:val="000651C0"/>
    <w:rsid w:val="0008400C"/>
    <w:rsid w:val="000879D5"/>
    <w:rsid w:val="00096300"/>
    <w:rsid w:val="00097D9D"/>
    <w:rsid w:val="000A7501"/>
    <w:rsid w:val="000A7FFD"/>
    <w:rsid w:val="000B668B"/>
    <w:rsid w:val="000C114C"/>
    <w:rsid w:val="000C4A5B"/>
    <w:rsid w:val="000C5C19"/>
    <w:rsid w:val="000C67EC"/>
    <w:rsid w:val="000E4160"/>
    <w:rsid w:val="000E712F"/>
    <w:rsid w:val="000F7560"/>
    <w:rsid w:val="00106674"/>
    <w:rsid w:val="00110513"/>
    <w:rsid w:val="00121171"/>
    <w:rsid w:val="00123F6E"/>
    <w:rsid w:val="00124615"/>
    <w:rsid w:val="00125058"/>
    <w:rsid w:val="00143A18"/>
    <w:rsid w:val="00144BEE"/>
    <w:rsid w:val="00147DA5"/>
    <w:rsid w:val="001636C1"/>
    <w:rsid w:val="0016445D"/>
    <w:rsid w:val="00164C12"/>
    <w:rsid w:val="00195825"/>
    <w:rsid w:val="00197B18"/>
    <w:rsid w:val="001C0A10"/>
    <w:rsid w:val="001C2745"/>
    <w:rsid w:val="001C68B9"/>
    <w:rsid w:val="001D70D0"/>
    <w:rsid w:val="001E01F1"/>
    <w:rsid w:val="001E5B18"/>
    <w:rsid w:val="001E5D48"/>
    <w:rsid w:val="001F017A"/>
    <w:rsid w:val="001F39C0"/>
    <w:rsid w:val="00205B54"/>
    <w:rsid w:val="00225821"/>
    <w:rsid w:val="00233B29"/>
    <w:rsid w:val="00243C01"/>
    <w:rsid w:val="002464BB"/>
    <w:rsid w:val="0025248E"/>
    <w:rsid w:val="00270A5C"/>
    <w:rsid w:val="00286C7A"/>
    <w:rsid w:val="002A2070"/>
    <w:rsid w:val="002D5E67"/>
    <w:rsid w:val="002E5156"/>
    <w:rsid w:val="002F1DB6"/>
    <w:rsid w:val="003026B9"/>
    <w:rsid w:val="00315B28"/>
    <w:rsid w:val="003200E5"/>
    <w:rsid w:val="003273C7"/>
    <w:rsid w:val="00334819"/>
    <w:rsid w:val="0033738E"/>
    <w:rsid w:val="003403C5"/>
    <w:rsid w:val="00346CD3"/>
    <w:rsid w:val="0035016B"/>
    <w:rsid w:val="00357C00"/>
    <w:rsid w:val="00366609"/>
    <w:rsid w:val="00367E7B"/>
    <w:rsid w:val="0037288A"/>
    <w:rsid w:val="00392F69"/>
    <w:rsid w:val="003A51CA"/>
    <w:rsid w:val="003B2D49"/>
    <w:rsid w:val="003E2863"/>
    <w:rsid w:val="00407A36"/>
    <w:rsid w:val="0041050A"/>
    <w:rsid w:val="00422ADA"/>
    <w:rsid w:val="00434BC1"/>
    <w:rsid w:val="00443062"/>
    <w:rsid w:val="00443CE4"/>
    <w:rsid w:val="00451219"/>
    <w:rsid w:val="004528C4"/>
    <w:rsid w:val="0046208D"/>
    <w:rsid w:val="0047465F"/>
    <w:rsid w:val="00480ABF"/>
    <w:rsid w:val="00481144"/>
    <w:rsid w:val="00490CDB"/>
    <w:rsid w:val="004914E6"/>
    <w:rsid w:val="00494682"/>
    <w:rsid w:val="004A2B0C"/>
    <w:rsid w:val="004A4A12"/>
    <w:rsid w:val="004C60DF"/>
    <w:rsid w:val="004D4EF3"/>
    <w:rsid w:val="004F1D8E"/>
    <w:rsid w:val="004F3E08"/>
    <w:rsid w:val="004F5196"/>
    <w:rsid w:val="005050C0"/>
    <w:rsid w:val="0050725C"/>
    <w:rsid w:val="00507BB6"/>
    <w:rsid w:val="00520DA4"/>
    <w:rsid w:val="00524DB5"/>
    <w:rsid w:val="00531F38"/>
    <w:rsid w:val="00533B16"/>
    <w:rsid w:val="00557155"/>
    <w:rsid w:val="00565194"/>
    <w:rsid w:val="00570416"/>
    <w:rsid w:val="005740E4"/>
    <w:rsid w:val="0057541A"/>
    <w:rsid w:val="005768B0"/>
    <w:rsid w:val="00582201"/>
    <w:rsid w:val="00592EA3"/>
    <w:rsid w:val="00595E0D"/>
    <w:rsid w:val="005B01F5"/>
    <w:rsid w:val="005B65FB"/>
    <w:rsid w:val="005B7667"/>
    <w:rsid w:val="005C2256"/>
    <w:rsid w:val="005C682C"/>
    <w:rsid w:val="005D1A2F"/>
    <w:rsid w:val="005D4916"/>
    <w:rsid w:val="005E2EBB"/>
    <w:rsid w:val="005E3BCA"/>
    <w:rsid w:val="005E3EBC"/>
    <w:rsid w:val="005F2905"/>
    <w:rsid w:val="005F6083"/>
    <w:rsid w:val="00610450"/>
    <w:rsid w:val="006118BD"/>
    <w:rsid w:val="00614B0E"/>
    <w:rsid w:val="00614CD5"/>
    <w:rsid w:val="00622F33"/>
    <w:rsid w:val="00652832"/>
    <w:rsid w:val="00653A19"/>
    <w:rsid w:val="00654E2F"/>
    <w:rsid w:val="00676CF0"/>
    <w:rsid w:val="00681CCF"/>
    <w:rsid w:val="006842A0"/>
    <w:rsid w:val="006863DF"/>
    <w:rsid w:val="006A0C12"/>
    <w:rsid w:val="006A24E7"/>
    <w:rsid w:val="006B1D38"/>
    <w:rsid w:val="006C441F"/>
    <w:rsid w:val="006E460C"/>
    <w:rsid w:val="00700281"/>
    <w:rsid w:val="007053D0"/>
    <w:rsid w:val="00715D52"/>
    <w:rsid w:val="00722195"/>
    <w:rsid w:val="0073038C"/>
    <w:rsid w:val="0073040C"/>
    <w:rsid w:val="00747803"/>
    <w:rsid w:val="00747D64"/>
    <w:rsid w:val="00752F09"/>
    <w:rsid w:val="007633DD"/>
    <w:rsid w:val="00763E4F"/>
    <w:rsid w:val="007815DC"/>
    <w:rsid w:val="00783465"/>
    <w:rsid w:val="00791F8C"/>
    <w:rsid w:val="0079343B"/>
    <w:rsid w:val="00793E91"/>
    <w:rsid w:val="007A6D00"/>
    <w:rsid w:val="007B5957"/>
    <w:rsid w:val="007B67B2"/>
    <w:rsid w:val="007D1298"/>
    <w:rsid w:val="007D316B"/>
    <w:rsid w:val="007E10F1"/>
    <w:rsid w:val="007E2864"/>
    <w:rsid w:val="007F441D"/>
    <w:rsid w:val="00802802"/>
    <w:rsid w:val="0082022A"/>
    <w:rsid w:val="00820579"/>
    <w:rsid w:val="00824962"/>
    <w:rsid w:val="008307A2"/>
    <w:rsid w:val="00842F42"/>
    <w:rsid w:val="00850031"/>
    <w:rsid w:val="00866E28"/>
    <w:rsid w:val="00870023"/>
    <w:rsid w:val="008804BA"/>
    <w:rsid w:val="008D2C41"/>
    <w:rsid w:val="008D4BC0"/>
    <w:rsid w:val="008D5E98"/>
    <w:rsid w:val="008E3D7D"/>
    <w:rsid w:val="008F0AA2"/>
    <w:rsid w:val="00913914"/>
    <w:rsid w:val="00917587"/>
    <w:rsid w:val="00935BD2"/>
    <w:rsid w:val="009423C2"/>
    <w:rsid w:val="009529EF"/>
    <w:rsid w:val="00954E8C"/>
    <w:rsid w:val="00975864"/>
    <w:rsid w:val="00987DAE"/>
    <w:rsid w:val="00990370"/>
    <w:rsid w:val="009B467A"/>
    <w:rsid w:val="009C1FC2"/>
    <w:rsid w:val="009D6340"/>
    <w:rsid w:val="009E1D2E"/>
    <w:rsid w:val="009F1A52"/>
    <w:rsid w:val="009F1AEC"/>
    <w:rsid w:val="009F32CB"/>
    <w:rsid w:val="009F33CB"/>
    <w:rsid w:val="009F7144"/>
    <w:rsid w:val="00A023A8"/>
    <w:rsid w:val="00A0447B"/>
    <w:rsid w:val="00A0562F"/>
    <w:rsid w:val="00A109DC"/>
    <w:rsid w:val="00A12AE0"/>
    <w:rsid w:val="00A15D70"/>
    <w:rsid w:val="00A16E00"/>
    <w:rsid w:val="00A20585"/>
    <w:rsid w:val="00A22BF0"/>
    <w:rsid w:val="00A22D8B"/>
    <w:rsid w:val="00A313D3"/>
    <w:rsid w:val="00A33C2E"/>
    <w:rsid w:val="00A403F5"/>
    <w:rsid w:val="00A467C5"/>
    <w:rsid w:val="00A547AE"/>
    <w:rsid w:val="00A571CC"/>
    <w:rsid w:val="00A80888"/>
    <w:rsid w:val="00A9761B"/>
    <w:rsid w:val="00AA0147"/>
    <w:rsid w:val="00AB38C9"/>
    <w:rsid w:val="00AC369F"/>
    <w:rsid w:val="00AD1001"/>
    <w:rsid w:val="00AD74EF"/>
    <w:rsid w:val="00AE370E"/>
    <w:rsid w:val="00B0318F"/>
    <w:rsid w:val="00B03F5C"/>
    <w:rsid w:val="00B06475"/>
    <w:rsid w:val="00B065FD"/>
    <w:rsid w:val="00B13EC7"/>
    <w:rsid w:val="00B254A7"/>
    <w:rsid w:val="00B35AB6"/>
    <w:rsid w:val="00B35F71"/>
    <w:rsid w:val="00B53673"/>
    <w:rsid w:val="00B60573"/>
    <w:rsid w:val="00B663A4"/>
    <w:rsid w:val="00B714D4"/>
    <w:rsid w:val="00B72C0B"/>
    <w:rsid w:val="00B72C3A"/>
    <w:rsid w:val="00B75A9B"/>
    <w:rsid w:val="00B81A76"/>
    <w:rsid w:val="00BA3078"/>
    <w:rsid w:val="00BB6480"/>
    <w:rsid w:val="00BB6D74"/>
    <w:rsid w:val="00BC278C"/>
    <w:rsid w:val="00BD1379"/>
    <w:rsid w:val="00BD5E20"/>
    <w:rsid w:val="00BE0C74"/>
    <w:rsid w:val="00BE6549"/>
    <w:rsid w:val="00BE6931"/>
    <w:rsid w:val="00C00B21"/>
    <w:rsid w:val="00C06812"/>
    <w:rsid w:val="00C078F6"/>
    <w:rsid w:val="00C16CDC"/>
    <w:rsid w:val="00C35731"/>
    <w:rsid w:val="00C60D1D"/>
    <w:rsid w:val="00C73607"/>
    <w:rsid w:val="00C7423D"/>
    <w:rsid w:val="00CA14C9"/>
    <w:rsid w:val="00CA5A55"/>
    <w:rsid w:val="00CC1493"/>
    <w:rsid w:val="00CC2E8F"/>
    <w:rsid w:val="00CC461C"/>
    <w:rsid w:val="00CD1189"/>
    <w:rsid w:val="00D0183F"/>
    <w:rsid w:val="00D02760"/>
    <w:rsid w:val="00D10D83"/>
    <w:rsid w:val="00D21839"/>
    <w:rsid w:val="00D24093"/>
    <w:rsid w:val="00D352D1"/>
    <w:rsid w:val="00D44CAA"/>
    <w:rsid w:val="00D6406C"/>
    <w:rsid w:val="00D8763B"/>
    <w:rsid w:val="00D878FC"/>
    <w:rsid w:val="00D90ECF"/>
    <w:rsid w:val="00D96942"/>
    <w:rsid w:val="00DA21D9"/>
    <w:rsid w:val="00DA6B1C"/>
    <w:rsid w:val="00DB00EA"/>
    <w:rsid w:val="00DB5A31"/>
    <w:rsid w:val="00DB5C62"/>
    <w:rsid w:val="00DC1932"/>
    <w:rsid w:val="00DF7D9D"/>
    <w:rsid w:val="00E01821"/>
    <w:rsid w:val="00E02461"/>
    <w:rsid w:val="00E14D8A"/>
    <w:rsid w:val="00E22E6A"/>
    <w:rsid w:val="00E23CEF"/>
    <w:rsid w:val="00E30D4B"/>
    <w:rsid w:val="00E315D3"/>
    <w:rsid w:val="00E3696B"/>
    <w:rsid w:val="00E5220F"/>
    <w:rsid w:val="00E55A25"/>
    <w:rsid w:val="00E61A5E"/>
    <w:rsid w:val="00E82218"/>
    <w:rsid w:val="00E861C1"/>
    <w:rsid w:val="00E95AB6"/>
    <w:rsid w:val="00EB5446"/>
    <w:rsid w:val="00EC3421"/>
    <w:rsid w:val="00ED091E"/>
    <w:rsid w:val="00EE0226"/>
    <w:rsid w:val="00EF6FFD"/>
    <w:rsid w:val="00F00A99"/>
    <w:rsid w:val="00F1005C"/>
    <w:rsid w:val="00F1530E"/>
    <w:rsid w:val="00F260C7"/>
    <w:rsid w:val="00F329F7"/>
    <w:rsid w:val="00F51818"/>
    <w:rsid w:val="00F531EA"/>
    <w:rsid w:val="00F57706"/>
    <w:rsid w:val="00F72629"/>
    <w:rsid w:val="00F77396"/>
    <w:rsid w:val="00F81F59"/>
    <w:rsid w:val="00F83AAB"/>
    <w:rsid w:val="00F86713"/>
    <w:rsid w:val="00F978DD"/>
    <w:rsid w:val="00FA271B"/>
    <w:rsid w:val="00FB3759"/>
    <w:rsid w:val="00FB575B"/>
    <w:rsid w:val="00FB5A17"/>
    <w:rsid w:val="00FC12FF"/>
    <w:rsid w:val="00FD43F1"/>
    <w:rsid w:val="00FD4987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D47B9B"/>
  <w14:defaultImageDpi w14:val="300"/>
  <w15:chartTrackingRefBased/>
  <w15:docId w15:val="{DE42F5A2-50C4-4BE6-94BF-34ED2169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5D52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D5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uiPriority w:val="99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uiPriority w:val="99"/>
    <w:unhideWhenUsed/>
    <w:rsid w:val="00FB575B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/>
      <w:lang w:val="pl-PL"/>
    </w:rPr>
  </w:style>
  <w:style w:type="character" w:customStyle="1" w:styleId="Nagwek1Znak">
    <w:name w:val="Nagłówek 1 Znak"/>
    <w:link w:val="Nagwek1"/>
    <w:uiPriority w:val="9"/>
    <w:rsid w:val="00715D52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715D52"/>
    <w:rPr>
      <w:rFonts w:ascii="Calibri" w:eastAsia="MS Gothic" w:hAnsi="Calibri" w:cs="Times New Roman"/>
      <w:b/>
      <w:bCs/>
      <w:color w:val="4F81BD"/>
      <w:sz w:val="26"/>
      <w:szCs w:val="26"/>
    </w:rPr>
  </w:style>
  <w:style w:type="table" w:styleId="Tabela-Siatka">
    <w:name w:val="Table Grid"/>
    <w:basedOn w:val="Standardowy"/>
    <w:uiPriority w:val="59"/>
    <w:rsid w:val="00B25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4916"/>
    <w:rPr>
      <w:sz w:val="24"/>
      <w:szCs w:val="24"/>
      <w:lang w:val="cs-CZ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2F33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2F33"/>
    <w:rPr>
      <w:rFonts w:ascii="Consolas" w:hAnsi="Consolas"/>
      <w:sz w:val="21"/>
      <w:szCs w:val="21"/>
      <w:lang w:val="cs-CZ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3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bit.ly/3rLXOA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forms.office.com/r/EcNCLDfdZd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goethe-institut.zoom.us/j/82266216605?pwd=c1d3ZHRON3V2NmpFUklIUldaR0VYQT09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WODIiP%20-%20RCRE\Logo%20RCRE\Szablon%20dokument&#243;w\3%20Strona%20WWW%20z%20akredytacj&#261;%20tekstow&#261;\Papier%20firmowy%20RCRE%20-%20A4%20pionowo%202007-201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EBCA5C1C-E7B9-4807-8645-BFA7D215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RCRE - A4 pionowo 2007-2010.dotx</Template>
  <TotalTime>70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2270</CharactersWithSpaces>
  <SharedDoc>false</SharedDoc>
  <HLinks>
    <vt:vector size="30" baseType="variant">
      <vt:variant>
        <vt:i4>5046331</vt:i4>
      </vt:variant>
      <vt:variant>
        <vt:i4>12</vt:i4>
      </vt:variant>
      <vt:variant>
        <vt:i4>0</vt:i4>
      </vt:variant>
      <vt:variant>
        <vt:i4>5</vt:i4>
      </vt:variant>
      <vt:variant>
        <vt:lpwstr>mailto:kontakt@rzpwe.opolskie.pl</vt:lpwstr>
      </vt:variant>
      <vt:variant>
        <vt:lpwstr/>
      </vt:variant>
      <vt:variant>
        <vt:i4>1310737</vt:i4>
      </vt:variant>
      <vt:variant>
        <vt:i4>9</vt:i4>
      </vt:variant>
      <vt:variant>
        <vt:i4>0</vt:i4>
      </vt:variant>
      <vt:variant>
        <vt:i4>5</vt:i4>
      </vt:variant>
      <vt:variant>
        <vt:lpwstr>http://www.rzpwe.opolskie.pl/</vt:lpwstr>
      </vt:variant>
      <vt:variant>
        <vt:lpwstr/>
      </vt:variant>
      <vt:variant>
        <vt:i4>1310737</vt:i4>
      </vt:variant>
      <vt:variant>
        <vt:i4>6</vt:i4>
      </vt:variant>
      <vt:variant>
        <vt:i4>0</vt:i4>
      </vt:variant>
      <vt:variant>
        <vt:i4>5</vt:i4>
      </vt:variant>
      <vt:variant>
        <vt:lpwstr>http://www.rzpwe.opolskie.pl/</vt:lpwstr>
      </vt:variant>
      <vt:variant>
        <vt:lpwstr/>
      </vt:variant>
      <vt:variant>
        <vt:i4>4063304</vt:i4>
      </vt:variant>
      <vt:variant>
        <vt:i4>3</vt:i4>
      </vt:variant>
      <vt:variant>
        <vt:i4>0</vt:i4>
      </vt:variant>
      <vt:variant>
        <vt:i4>5</vt:i4>
      </vt:variant>
      <vt:variant>
        <vt:lpwstr>mailto:kontakt@rcre.opolskie.pl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http://www.rcre.opolskie.pl/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cp:lastModifiedBy>Rafał Rippel</cp:lastModifiedBy>
  <cp:revision>50</cp:revision>
  <cp:lastPrinted>2022-02-01T08:13:00Z</cp:lastPrinted>
  <dcterms:created xsi:type="dcterms:W3CDTF">2022-02-14T12:00:00Z</dcterms:created>
  <dcterms:modified xsi:type="dcterms:W3CDTF">2022-02-15T07:27:00Z</dcterms:modified>
</cp:coreProperties>
</file>